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DC68" w14:textId="77777777" w:rsidR="00DD0340" w:rsidRDefault="00DD0340" w:rsidP="00DD0340">
      <w:pPr>
        <w:pStyle w:val="NoSpacing"/>
      </w:pPr>
      <w:r>
        <w:rPr>
          <w:noProof/>
          <w:lang w:eastAsia="en-GB"/>
        </w:rPr>
        <w:drawing>
          <wp:anchor distT="0" distB="0" distL="114300" distR="114300" simplePos="0" relativeHeight="251658240" behindDoc="0" locked="0" layoutInCell="1" allowOverlap="1" wp14:anchorId="47ED2A61" wp14:editId="63FF58B7">
            <wp:simplePos x="0" y="0"/>
            <wp:positionH relativeFrom="margin">
              <wp:posOffset>-890905</wp:posOffset>
            </wp:positionH>
            <wp:positionV relativeFrom="margin">
              <wp:posOffset>-909955</wp:posOffset>
            </wp:positionV>
            <wp:extent cx="7543800" cy="1428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43800" cy="1428750"/>
                    </a:xfrm>
                    <a:prstGeom prst="rect">
                      <a:avLst/>
                    </a:prstGeom>
                  </pic:spPr>
                </pic:pic>
              </a:graphicData>
            </a:graphic>
            <wp14:sizeRelH relativeFrom="margin">
              <wp14:pctWidth>0</wp14:pctWidth>
            </wp14:sizeRelH>
            <wp14:sizeRelV relativeFrom="margin">
              <wp14:pctHeight>0</wp14:pctHeight>
            </wp14:sizeRelV>
          </wp:anchor>
        </w:drawing>
      </w:r>
    </w:p>
    <w:p w14:paraId="3B682913" w14:textId="6040584D" w:rsidR="00DD0340" w:rsidRDefault="00F528D1" w:rsidP="00F528D1">
      <w:pPr>
        <w:pStyle w:val="Heading1"/>
      </w:pPr>
      <w:r>
        <w:t>Application for Member a</w:t>
      </w:r>
      <w:r w:rsidRPr="00F528D1">
        <w:t>ppointment</w:t>
      </w:r>
    </w:p>
    <w:p w14:paraId="1F8859A4" w14:textId="23387F70" w:rsidR="00F528D1" w:rsidRDefault="00F528D1" w:rsidP="00F528D1">
      <w:pPr>
        <w:pStyle w:val="Heading2"/>
      </w:pPr>
      <w:r>
        <w:t>Personal details</w:t>
      </w:r>
    </w:p>
    <w:tbl>
      <w:tblPr>
        <w:tblStyle w:val="TableGrid"/>
        <w:tblW w:w="9209" w:type="dxa"/>
        <w:tblLook w:val="04A0" w:firstRow="1" w:lastRow="0" w:firstColumn="1" w:lastColumn="0" w:noHBand="0" w:noVBand="1"/>
      </w:tblPr>
      <w:tblGrid>
        <w:gridCol w:w="3035"/>
        <w:gridCol w:w="6174"/>
      </w:tblGrid>
      <w:tr w:rsidR="00F528D1" w14:paraId="76A4D1BA" w14:textId="77777777" w:rsidTr="00F528D1">
        <w:tc>
          <w:tcPr>
            <w:tcW w:w="3035" w:type="dxa"/>
          </w:tcPr>
          <w:p w14:paraId="787E98A2" w14:textId="1D0B55AD" w:rsidR="00F528D1" w:rsidRDefault="00F528D1" w:rsidP="00F528D1">
            <w:pPr>
              <w:pStyle w:val="NoSpacing"/>
              <w:spacing w:line="360" w:lineRule="auto"/>
            </w:pPr>
            <w:r>
              <w:t xml:space="preserve">Surname </w:t>
            </w:r>
          </w:p>
        </w:tc>
        <w:tc>
          <w:tcPr>
            <w:tcW w:w="6174" w:type="dxa"/>
          </w:tcPr>
          <w:p w14:paraId="2BB26A4D" w14:textId="77777777" w:rsidR="00F528D1" w:rsidRDefault="00F528D1" w:rsidP="00F528D1">
            <w:pPr>
              <w:pStyle w:val="NoSpacing"/>
              <w:spacing w:line="360" w:lineRule="auto"/>
            </w:pPr>
          </w:p>
        </w:tc>
      </w:tr>
      <w:tr w:rsidR="00F528D1" w14:paraId="31820210" w14:textId="77777777" w:rsidTr="00F528D1">
        <w:tc>
          <w:tcPr>
            <w:tcW w:w="3035" w:type="dxa"/>
          </w:tcPr>
          <w:p w14:paraId="2C0ED0E5" w14:textId="3549AF65" w:rsidR="00F528D1" w:rsidRDefault="00F528D1" w:rsidP="00F528D1">
            <w:pPr>
              <w:pStyle w:val="NoSpacing"/>
              <w:spacing w:line="360" w:lineRule="auto"/>
            </w:pPr>
            <w:r>
              <w:t>Forenames</w:t>
            </w:r>
          </w:p>
        </w:tc>
        <w:tc>
          <w:tcPr>
            <w:tcW w:w="6174" w:type="dxa"/>
          </w:tcPr>
          <w:p w14:paraId="4F70B2A3" w14:textId="77777777" w:rsidR="00F528D1" w:rsidRDefault="00F528D1" w:rsidP="00F528D1">
            <w:pPr>
              <w:pStyle w:val="NoSpacing"/>
              <w:spacing w:line="360" w:lineRule="auto"/>
            </w:pPr>
          </w:p>
        </w:tc>
      </w:tr>
      <w:tr w:rsidR="00F528D1" w14:paraId="153EFEE8" w14:textId="77777777" w:rsidTr="00F528D1">
        <w:tc>
          <w:tcPr>
            <w:tcW w:w="3035" w:type="dxa"/>
          </w:tcPr>
          <w:p w14:paraId="6395FA66" w14:textId="4E64F256" w:rsidR="00F528D1" w:rsidRDefault="00F528D1" w:rsidP="00F528D1">
            <w:pPr>
              <w:pStyle w:val="NoSpacing"/>
              <w:spacing w:line="360" w:lineRule="auto"/>
            </w:pPr>
            <w:r>
              <w:t xml:space="preserve">Title </w:t>
            </w:r>
          </w:p>
        </w:tc>
        <w:tc>
          <w:tcPr>
            <w:tcW w:w="6174" w:type="dxa"/>
          </w:tcPr>
          <w:p w14:paraId="0BB40C0D" w14:textId="77777777" w:rsidR="00F528D1" w:rsidRDefault="00F528D1" w:rsidP="00F528D1">
            <w:pPr>
              <w:pStyle w:val="NoSpacing"/>
              <w:spacing w:line="360" w:lineRule="auto"/>
            </w:pPr>
          </w:p>
        </w:tc>
      </w:tr>
      <w:tr w:rsidR="00F528D1" w14:paraId="34F5F290" w14:textId="77777777" w:rsidTr="00F528D1">
        <w:tc>
          <w:tcPr>
            <w:tcW w:w="3035" w:type="dxa"/>
          </w:tcPr>
          <w:p w14:paraId="79922728" w14:textId="5A675A8C" w:rsidR="00F528D1" w:rsidRDefault="00F528D1" w:rsidP="00F528D1">
            <w:pPr>
              <w:pStyle w:val="NoSpacing"/>
              <w:spacing w:line="360" w:lineRule="auto"/>
            </w:pPr>
            <w:r>
              <w:t>Address</w:t>
            </w:r>
          </w:p>
        </w:tc>
        <w:tc>
          <w:tcPr>
            <w:tcW w:w="6174" w:type="dxa"/>
          </w:tcPr>
          <w:p w14:paraId="76F520BD" w14:textId="219B8B0E" w:rsidR="00F528D1" w:rsidRDefault="00F528D1" w:rsidP="00F528D1">
            <w:pPr>
              <w:pStyle w:val="NoSpacing"/>
              <w:spacing w:line="360" w:lineRule="auto"/>
            </w:pPr>
            <w:r>
              <w:br/>
            </w:r>
            <w:r>
              <w:br/>
            </w:r>
          </w:p>
        </w:tc>
      </w:tr>
      <w:tr w:rsidR="00F528D1" w14:paraId="6595D67B" w14:textId="77777777" w:rsidTr="00F528D1">
        <w:tc>
          <w:tcPr>
            <w:tcW w:w="3035" w:type="dxa"/>
          </w:tcPr>
          <w:p w14:paraId="3A6558FF" w14:textId="5B76EE50" w:rsidR="00F528D1" w:rsidRDefault="00F528D1" w:rsidP="00F528D1">
            <w:pPr>
              <w:pStyle w:val="NoSpacing"/>
              <w:spacing w:line="360" w:lineRule="auto"/>
            </w:pPr>
            <w:r>
              <w:t>Home telephone number</w:t>
            </w:r>
          </w:p>
        </w:tc>
        <w:tc>
          <w:tcPr>
            <w:tcW w:w="6174" w:type="dxa"/>
          </w:tcPr>
          <w:p w14:paraId="5D140F25" w14:textId="77777777" w:rsidR="00F528D1" w:rsidRDefault="00F528D1" w:rsidP="00F528D1">
            <w:pPr>
              <w:pStyle w:val="NoSpacing"/>
              <w:spacing w:line="360" w:lineRule="auto"/>
            </w:pPr>
          </w:p>
        </w:tc>
      </w:tr>
      <w:tr w:rsidR="00F528D1" w14:paraId="0AA5A393" w14:textId="77777777" w:rsidTr="00F528D1">
        <w:tc>
          <w:tcPr>
            <w:tcW w:w="3035" w:type="dxa"/>
          </w:tcPr>
          <w:p w14:paraId="279AA8A0" w14:textId="0F80ED3C" w:rsidR="00F528D1" w:rsidRDefault="00F528D1" w:rsidP="00F528D1">
            <w:pPr>
              <w:pStyle w:val="NoSpacing"/>
              <w:spacing w:line="360" w:lineRule="auto"/>
            </w:pPr>
            <w:r>
              <w:t>Work telephone number</w:t>
            </w:r>
          </w:p>
        </w:tc>
        <w:tc>
          <w:tcPr>
            <w:tcW w:w="6174" w:type="dxa"/>
          </w:tcPr>
          <w:p w14:paraId="7343C9E7" w14:textId="77777777" w:rsidR="00F528D1" w:rsidRDefault="00F528D1" w:rsidP="00F528D1">
            <w:pPr>
              <w:pStyle w:val="NoSpacing"/>
              <w:spacing w:line="360" w:lineRule="auto"/>
            </w:pPr>
          </w:p>
        </w:tc>
      </w:tr>
      <w:tr w:rsidR="00F528D1" w14:paraId="11D3DA3A" w14:textId="77777777" w:rsidTr="00F528D1">
        <w:tc>
          <w:tcPr>
            <w:tcW w:w="3035" w:type="dxa"/>
          </w:tcPr>
          <w:p w14:paraId="0D825970" w14:textId="021882AE" w:rsidR="00F528D1" w:rsidRDefault="00F528D1" w:rsidP="00F528D1">
            <w:pPr>
              <w:pStyle w:val="NoSpacing"/>
              <w:spacing w:line="360" w:lineRule="auto"/>
            </w:pPr>
            <w:r>
              <w:t xml:space="preserve">Mobile telephone number </w:t>
            </w:r>
          </w:p>
        </w:tc>
        <w:tc>
          <w:tcPr>
            <w:tcW w:w="6174" w:type="dxa"/>
          </w:tcPr>
          <w:p w14:paraId="5CADC7B9" w14:textId="77777777" w:rsidR="00F528D1" w:rsidRDefault="00F528D1" w:rsidP="00F528D1">
            <w:pPr>
              <w:pStyle w:val="NoSpacing"/>
              <w:spacing w:line="360" w:lineRule="auto"/>
            </w:pPr>
          </w:p>
        </w:tc>
      </w:tr>
      <w:tr w:rsidR="00F528D1" w14:paraId="7EFA43C8" w14:textId="77777777" w:rsidTr="00F528D1">
        <w:tc>
          <w:tcPr>
            <w:tcW w:w="3035" w:type="dxa"/>
          </w:tcPr>
          <w:p w14:paraId="2FB7BC4F" w14:textId="62075C72" w:rsidR="00F528D1" w:rsidRDefault="00F528D1" w:rsidP="00F528D1">
            <w:pPr>
              <w:pStyle w:val="NoSpacing"/>
              <w:spacing w:line="360" w:lineRule="auto"/>
            </w:pPr>
            <w:r>
              <w:t>Email address</w:t>
            </w:r>
          </w:p>
        </w:tc>
        <w:tc>
          <w:tcPr>
            <w:tcW w:w="6174" w:type="dxa"/>
          </w:tcPr>
          <w:p w14:paraId="36C0012F" w14:textId="77777777" w:rsidR="00F528D1" w:rsidRDefault="00F528D1" w:rsidP="00F528D1">
            <w:pPr>
              <w:pStyle w:val="NoSpacing"/>
              <w:spacing w:line="360" w:lineRule="auto"/>
            </w:pPr>
          </w:p>
        </w:tc>
      </w:tr>
    </w:tbl>
    <w:p w14:paraId="11A8EC8B" w14:textId="63038FB6" w:rsidR="00F528D1" w:rsidRDefault="00F528D1" w:rsidP="00DC029C">
      <w:pPr>
        <w:pStyle w:val="Heading2"/>
      </w:pPr>
      <w:r w:rsidRPr="00F528D1">
        <w:t xml:space="preserve">Position applied for: Member of North York Moors Local Access Forum - </w:t>
      </w:r>
      <w:proofErr w:type="gramStart"/>
      <w:r w:rsidRPr="00F528D1">
        <w:t>3 year</w:t>
      </w:r>
      <w:proofErr w:type="gramEnd"/>
      <w:r w:rsidRPr="00F528D1">
        <w:t xml:space="preserve"> term</w:t>
      </w:r>
    </w:p>
    <w:tbl>
      <w:tblPr>
        <w:tblStyle w:val="TableGrid"/>
        <w:tblW w:w="0" w:type="auto"/>
        <w:tblLook w:val="04A0" w:firstRow="1" w:lastRow="0" w:firstColumn="1" w:lastColumn="0" w:noHBand="0" w:noVBand="1"/>
      </w:tblPr>
      <w:tblGrid>
        <w:gridCol w:w="2972"/>
        <w:gridCol w:w="6088"/>
      </w:tblGrid>
      <w:tr w:rsidR="00F528D1" w14:paraId="0553F767" w14:textId="77777777" w:rsidTr="00DC029C">
        <w:tc>
          <w:tcPr>
            <w:tcW w:w="2972" w:type="dxa"/>
          </w:tcPr>
          <w:p w14:paraId="294F87ED" w14:textId="2577D6F4" w:rsidR="00F528D1" w:rsidRDefault="00F528D1" w:rsidP="00905AB0">
            <w:pPr>
              <w:pStyle w:val="NoSpacing"/>
            </w:pPr>
            <w:r w:rsidRPr="00F528D1">
              <w:t>Are there any reasonable adjustments you need to help you do the job you are applying for?</w:t>
            </w:r>
            <w:r w:rsidR="00DC029C">
              <w:br/>
            </w:r>
          </w:p>
        </w:tc>
        <w:tc>
          <w:tcPr>
            <w:tcW w:w="6088" w:type="dxa"/>
          </w:tcPr>
          <w:p w14:paraId="6B1E529B" w14:textId="2C8F5ABF" w:rsidR="00F528D1" w:rsidRDefault="00DC029C" w:rsidP="00905AB0">
            <w:pPr>
              <w:pStyle w:val="NoSpacing"/>
            </w:pPr>
            <w:r w:rsidRPr="00DC029C">
              <w:t xml:space="preserve">Yes/No (if </w:t>
            </w:r>
            <w:r>
              <w:t>necessary</w:t>
            </w:r>
            <w:r w:rsidRPr="00DC029C">
              <w:t>, please give details on a separate sheet)</w:t>
            </w:r>
            <w:r>
              <w:br/>
            </w:r>
            <w:r>
              <w:br/>
            </w:r>
            <w:r>
              <w:br/>
            </w:r>
            <w:r>
              <w:br/>
            </w:r>
            <w:r>
              <w:br/>
            </w:r>
            <w:r>
              <w:br/>
            </w:r>
            <w:r>
              <w:br/>
            </w:r>
            <w:r>
              <w:br/>
            </w:r>
            <w:r>
              <w:br/>
            </w:r>
          </w:p>
        </w:tc>
      </w:tr>
    </w:tbl>
    <w:p w14:paraId="1AAD18F4" w14:textId="77777777" w:rsidR="00F528D1" w:rsidRDefault="00F528D1" w:rsidP="00F528D1">
      <w:pPr>
        <w:pStyle w:val="NoSpacing"/>
      </w:pPr>
    </w:p>
    <w:tbl>
      <w:tblPr>
        <w:tblStyle w:val="TableGrid"/>
        <w:tblW w:w="0" w:type="auto"/>
        <w:tblLook w:val="04A0" w:firstRow="1" w:lastRow="0" w:firstColumn="1" w:lastColumn="0" w:noHBand="0" w:noVBand="1"/>
      </w:tblPr>
      <w:tblGrid>
        <w:gridCol w:w="9060"/>
      </w:tblGrid>
      <w:tr w:rsidR="00DC029C" w14:paraId="239D49DC" w14:textId="77777777" w:rsidTr="00DC029C">
        <w:tc>
          <w:tcPr>
            <w:tcW w:w="9060" w:type="dxa"/>
          </w:tcPr>
          <w:p w14:paraId="43CCD1E6" w14:textId="1CA8F83F" w:rsidR="00DC029C" w:rsidRDefault="00DC029C" w:rsidP="007969A3">
            <w:pPr>
              <w:pStyle w:val="NoSpacing"/>
            </w:pPr>
            <w:r>
              <w:t>Membership of professional bodies – Please list below any institution or s</w:t>
            </w:r>
            <w:r w:rsidRPr="00DC029C">
              <w:t>ociety of which you are a member, the class of membership, the date obtained and state if by examination.</w:t>
            </w:r>
          </w:p>
        </w:tc>
      </w:tr>
      <w:tr w:rsidR="00DC029C" w14:paraId="51CB6472" w14:textId="77777777" w:rsidTr="00DC029C">
        <w:tc>
          <w:tcPr>
            <w:tcW w:w="9060" w:type="dxa"/>
          </w:tcPr>
          <w:p w14:paraId="64274693" w14:textId="12990DA2" w:rsidR="00DC029C" w:rsidRDefault="009464B7" w:rsidP="00905AB0">
            <w:pPr>
              <w:pStyle w:val="NoSpacing"/>
            </w:pPr>
            <w:r>
              <w:br/>
            </w:r>
            <w:r>
              <w:br/>
            </w:r>
            <w:r>
              <w:br/>
            </w:r>
            <w:r>
              <w:br/>
            </w:r>
            <w:r>
              <w:br/>
            </w:r>
            <w:r>
              <w:br/>
            </w:r>
            <w:r>
              <w:br/>
            </w:r>
            <w:r>
              <w:br/>
            </w:r>
          </w:p>
        </w:tc>
      </w:tr>
    </w:tbl>
    <w:p w14:paraId="35D004B7" w14:textId="6A475B2E" w:rsidR="009464B7" w:rsidRDefault="009464B7" w:rsidP="009464B7">
      <w:pPr>
        <w:pStyle w:val="Heading2"/>
      </w:pPr>
      <w:r>
        <w:lastRenderedPageBreak/>
        <w:t>Present or most recent employment</w:t>
      </w:r>
    </w:p>
    <w:tbl>
      <w:tblPr>
        <w:tblStyle w:val="TableGrid"/>
        <w:tblW w:w="0" w:type="auto"/>
        <w:tblLook w:val="04A0" w:firstRow="1" w:lastRow="0" w:firstColumn="1" w:lastColumn="0" w:noHBand="0" w:noVBand="1"/>
      </w:tblPr>
      <w:tblGrid>
        <w:gridCol w:w="2689"/>
        <w:gridCol w:w="6371"/>
      </w:tblGrid>
      <w:tr w:rsidR="00D303E8" w14:paraId="2D9358AC" w14:textId="77777777" w:rsidTr="00D303E8">
        <w:tc>
          <w:tcPr>
            <w:tcW w:w="2689" w:type="dxa"/>
          </w:tcPr>
          <w:p w14:paraId="54E2B3BE" w14:textId="01D2A79E" w:rsidR="00D303E8" w:rsidRDefault="00D303E8" w:rsidP="00D303E8">
            <w:pPr>
              <w:spacing w:line="276" w:lineRule="auto"/>
            </w:pPr>
            <w:r>
              <w:t>Employers name and address</w:t>
            </w:r>
          </w:p>
        </w:tc>
        <w:tc>
          <w:tcPr>
            <w:tcW w:w="6371" w:type="dxa"/>
          </w:tcPr>
          <w:p w14:paraId="181660FC" w14:textId="4DD7925A" w:rsidR="00D303E8" w:rsidRDefault="00D303E8" w:rsidP="00D303E8">
            <w:pPr>
              <w:spacing w:line="276" w:lineRule="auto"/>
            </w:pPr>
            <w:r>
              <w:br/>
            </w:r>
            <w:r>
              <w:br/>
            </w:r>
            <w:r>
              <w:br/>
            </w:r>
          </w:p>
        </w:tc>
      </w:tr>
      <w:tr w:rsidR="00D303E8" w14:paraId="208B832E" w14:textId="77777777" w:rsidTr="00D303E8">
        <w:tc>
          <w:tcPr>
            <w:tcW w:w="2689" w:type="dxa"/>
          </w:tcPr>
          <w:p w14:paraId="08BD9003" w14:textId="4A936C54" w:rsidR="00D303E8" w:rsidRDefault="00D303E8" w:rsidP="00D303E8">
            <w:pPr>
              <w:spacing w:line="360" w:lineRule="auto"/>
            </w:pPr>
            <w:r>
              <w:t>Post held (dates)</w:t>
            </w:r>
          </w:p>
        </w:tc>
        <w:tc>
          <w:tcPr>
            <w:tcW w:w="6371" w:type="dxa"/>
          </w:tcPr>
          <w:p w14:paraId="6B4A682D" w14:textId="621677E9" w:rsidR="00D303E8" w:rsidRDefault="00D303E8" w:rsidP="00D303E8">
            <w:pPr>
              <w:spacing w:line="276" w:lineRule="auto"/>
            </w:pPr>
            <w:r>
              <w:br/>
            </w:r>
            <w:r>
              <w:br/>
            </w:r>
          </w:p>
        </w:tc>
      </w:tr>
      <w:tr w:rsidR="00D303E8" w14:paraId="445EBF03" w14:textId="77777777" w:rsidTr="00D303E8">
        <w:tc>
          <w:tcPr>
            <w:tcW w:w="2689" w:type="dxa"/>
          </w:tcPr>
          <w:p w14:paraId="233446DE" w14:textId="469E1EF8" w:rsidR="00D303E8" w:rsidRDefault="00D303E8" w:rsidP="00D303E8">
            <w:pPr>
              <w:spacing w:line="276" w:lineRule="auto"/>
            </w:pPr>
            <w:r>
              <w:t>Brief description of key responsibilities</w:t>
            </w:r>
          </w:p>
        </w:tc>
        <w:tc>
          <w:tcPr>
            <w:tcW w:w="6371" w:type="dxa"/>
          </w:tcPr>
          <w:p w14:paraId="278F6D3F" w14:textId="42E8F5F7" w:rsidR="00D303E8" w:rsidRDefault="00D303E8" w:rsidP="00D303E8">
            <w:pPr>
              <w:spacing w:line="276" w:lineRule="auto"/>
            </w:pPr>
            <w:r>
              <w:br/>
            </w:r>
            <w:r>
              <w:br/>
            </w:r>
            <w:r>
              <w:br/>
            </w:r>
            <w:r>
              <w:br/>
            </w:r>
            <w:r>
              <w:br/>
            </w:r>
            <w:r>
              <w:br/>
            </w:r>
          </w:p>
        </w:tc>
      </w:tr>
    </w:tbl>
    <w:p w14:paraId="0EAF1F1C" w14:textId="77777777" w:rsidR="00D303E8" w:rsidRDefault="00D303E8" w:rsidP="00D303E8"/>
    <w:tbl>
      <w:tblPr>
        <w:tblStyle w:val="TableGrid"/>
        <w:tblW w:w="0" w:type="auto"/>
        <w:tblLook w:val="04A0" w:firstRow="1" w:lastRow="0" w:firstColumn="1" w:lastColumn="0" w:noHBand="0" w:noVBand="1"/>
      </w:tblPr>
      <w:tblGrid>
        <w:gridCol w:w="9060"/>
      </w:tblGrid>
      <w:tr w:rsidR="008B56E1" w14:paraId="536656E7" w14:textId="77777777" w:rsidTr="00F52E49">
        <w:tc>
          <w:tcPr>
            <w:tcW w:w="9060" w:type="dxa"/>
          </w:tcPr>
          <w:p w14:paraId="76526E82" w14:textId="715B9593" w:rsidR="008B56E1" w:rsidRDefault="008B56E1" w:rsidP="008B56E1">
            <w:pPr>
              <w:pStyle w:val="NoSpacing"/>
            </w:pPr>
            <w:r>
              <w:t xml:space="preserve">Experience and qualifications – </w:t>
            </w:r>
            <w:r w:rsidRPr="008B56E1">
              <w:t xml:space="preserve">Please detail any educational and professional qualifications, </w:t>
            </w:r>
            <w:proofErr w:type="gramStart"/>
            <w:r w:rsidRPr="008B56E1">
              <w:t>appointments</w:t>
            </w:r>
            <w:proofErr w:type="gramEnd"/>
            <w:r w:rsidRPr="008B56E1">
              <w:t xml:space="preserve"> and positions, (paid or voluntary) that you consider to be relevant.</w:t>
            </w:r>
          </w:p>
        </w:tc>
      </w:tr>
      <w:tr w:rsidR="008B56E1" w14:paraId="3CB844D1" w14:textId="77777777" w:rsidTr="00F52E49">
        <w:tc>
          <w:tcPr>
            <w:tcW w:w="9060" w:type="dxa"/>
          </w:tcPr>
          <w:p w14:paraId="1820C87E" w14:textId="68D63726" w:rsidR="008B56E1" w:rsidRDefault="008B56E1" w:rsidP="00F52E49">
            <w:pPr>
              <w:pStyle w:val="NoSpacing"/>
            </w:pPr>
            <w:r>
              <w:br/>
            </w:r>
            <w:r>
              <w:br/>
            </w:r>
            <w:r>
              <w:br/>
            </w:r>
            <w:r>
              <w:br/>
            </w:r>
            <w:r>
              <w:br/>
            </w:r>
            <w:r>
              <w:br/>
            </w:r>
            <w:r>
              <w:br/>
            </w:r>
            <w:r>
              <w:br/>
            </w:r>
            <w:r>
              <w:br/>
            </w:r>
            <w:r w:rsidR="00905AB0">
              <w:br/>
            </w:r>
            <w:r w:rsidR="00905AB0">
              <w:br/>
            </w:r>
            <w:r w:rsidR="00905AB0">
              <w:br/>
            </w:r>
            <w:r w:rsidR="00905AB0">
              <w:br/>
            </w:r>
            <w:r w:rsidR="00905AB0">
              <w:br/>
            </w:r>
            <w:r w:rsidR="00905AB0">
              <w:br/>
            </w:r>
            <w:r w:rsidR="00905AB0">
              <w:br/>
            </w:r>
            <w:r w:rsidR="00905AB0">
              <w:br/>
            </w:r>
            <w:r w:rsidR="00905AB0">
              <w:br/>
            </w:r>
            <w:r w:rsidR="00905AB0">
              <w:br/>
            </w:r>
            <w:r w:rsidR="00905AB0">
              <w:br/>
            </w:r>
            <w:r>
              <w:br/>
            </w:r>
            <w:r>
              <w:br/>
            </w:r>
            <w:r>
              <w:br/>
            </w:r>
            <w:r>
              <w:br/>
            </w:r>
            <w:r>
              <w:br/>
            </w:r>
          </w:p>
        </w:tc>
      </w:tr>
    </w:tbl>
    <w:p w14:paraId="47404AD5" w14:textId="77777777" w:rsidR="00905AB0" w:rsidRDefault="00905AB0">
      <w:pPr>
        <w:spacing w:line="276" w:lineRule="auto"/>
        <w:rPr>
          <w:rFonts w:eastAsiaTheme="majorEastAsia" w:cstheme="majorBidi"/>
          <w:b/>
          <w:bCs/>
          <w:color w:val="77002D"/>
          <w:sz w:val="28"/>
          <w:szCs w:val="26"/>
        </w:rPr>
      </w:pPr>
      <w:r>
        <w:br w:type="page"/>
      </w:r>
    </w:p>
    <w:p w14:paraId="32F82FE7" w14:textId="712F864E" w:rsidR="008B56E1" w:rsidRDefault="008B56E1" w:rsidP="008B56E1">
      <w:pPr>
        <w:pStyle w:val="Heading2"/>
      </w:pPr>
      <w:r>
        <w:lastRenderedPageBreak/>
        <w:t>Evidence of your suitability for appointment a</w:t>
      </w:r>
      <w:r w:rsidRPr="008B56E1">
        <w:t>s a LAF Member</w:t>
      </w:r>
    </w:p>
    <w:tbl>
      <w:tblPr>
        <w:tblStyle w:val="TableGrid"/>
        <w:tblW w:w="0" w:type="auto"/>
        <w:tblLook w:val="04A0" w:firstRow="1" w:lastRow="0" w:firstColumn="1" w:lastColumn="0" w:noHBand="0" w:noVBand="1"/>
      </w:tblPr>
      <w:tblGrid>
        <w:gridCol w:w="9060"/>
      </w:tblGrid>
      <w:tr w:rsidR="008B56E1" w14:paraId="0835E152" w14:textId="77777777" w:rsidTr="008B56E1">
        <w:tc>
          <w:tcPr>
            <w:tcW w:w="9060" w:type="dxa"/>
            <w:tcBorders>
              <w:top w:val="single" w:sz="4" w:space="0" w:color="auto"/>
              <w:left w:val="single" w:sz="4" w:space="0" w:color="auto"/>
              <w:bottom w:val="single" w:sz="4" w:space="0" w:color="auto"/>
              <w:right w:val="single" w:sz="4" w:space="0" w:color="auto"/>
            </w:tcBorders>
            <w:hideMark/>
          </w:tcPr>
          <w:p w14:paraId="1E85A5C9" w14:textId="5FFDD12F" w:rsidR="008B56E1" w:rsidRPr="00352AEC" w:rsidRDefault="008B56E1" w:rsidP="00352AEC">
            <w:pPr>
              <w:pStyle w:val="NoSpacing"/>
              <w:spacing w:line="276" w:lineRule="auto"/>
            </w:pPr>
            <w:r w:rsidRPr="00352AEC">
              <w:t>Please refer to the information included in the application pack.</w:t>
            </w:r>
          </w:p>
        </w:tc>
      </w:tr>
      <w:tr w:rsidR="008B56E1" w14:paraId="41996F13" w14:textId="77777777" w:rsidTr="008B56E1">
        <w:tc>
          <w:tcPr>
            <w:tcW w:w="9060" w:type="dxa"/>
            <w:tcBorders>
              <w:top w:val="single" w:sz="4" w:space="0" w:color="auto"/>
              <w:left w:val="single" w:sz="4" w:space="0" w:color="auto"/>
              <w:bottom w:val="single" w:sz="4" w:space="0" w:color="auto"/>
              <w:right w:val="single" w:sz="4" w:space="0" w:color="auto"/>
            </w:tcBorders>
            <w:hideMark/>
          </w:tcPr>
          <w:p w14:paraId="1611BD57" w14:textId="4D095FD0" w:rsidR="008B56E1" w:rsidRPr="00352AEC" w:rsidRDefault="008B56E1" w:rsidP="00352AEC">
            <w:pPr>
              <w:pStyle w:val="NoSpacing"/>
            </w:pPr>
            <w:r w:rsidRPr="00352AEC">
              <w:t xml:space="preserve">Why do you want to become a Member of the North York Moors Local Access Forum?  </w:t>
            </w:r>
            <w:r w:rsidRPr="00352AEC">
              <w:br/>
            </w:r>
            <w:r w:rsidRPr="00352AEC">
              <w:br/>
            </w:r>
            <w:r w:rsidRPr="00352AEC">
              <w:br/>
            </w:r>
            <w:r w:rsidRPr="00352AEC">
              <w:br/>
            </w:r>
            <w:r w:rsidRPr="00352AEC">
              <w:br/>
            </w:r>
            <w:r w:rsidR="00905AB0">
              <w:br/>
            </w:r>
            <w:r w:rsidR="00905AB0">
              <w:br/>
            </w:r>
            <w:r w:rsidR="00905AB0">
              <w:br/>
            </w:r>
            <w:r w:rsidR="00905AB0">
              <w:br/>
            </w:r>
            <w:r w:rsidR="00905AB0">
              <w:br/>
            </w:r>
            <w:r w:rsidR="00905AB0">
              <w:br/>
            </w:r>
            <w:r w:rsidR="00905AB0">
              <w:br/>
            </w:r>
            <w:r w:rsidR="00905AB0">
              <w:br/>
            </w:r>
            <w:r w:rsidR="00905AB0">
              <w:br/>
            </w:r>
            <w:r w:rsidR="00905AB0">
              <w:br/>
            </w:r>
            <w:r w:rsidR="00905AB0">
              <w:br/>
            </w:r>
            <w:r w:rsidR="00905AB0">
              <w:br/>
            </w:r>
            <w:r w:rsidR="00905AB0">
              <w:br/>
            </w:r>
            <w:r w:rsidRPr="00352AEC">
              <w:br/>
            </w:r>
            <w:r w:rsidRPr="00352AEC">
              <w:br/>
            </w:r>
            <w:r w:rsidRPr="00352AEC">
              <w:br/>
            </w:r>
            <w:r w:rsidRPr="00352AEC">
              <w:br/>
            </w:r>
            <w:r w:rsidRPr="00352AEC">
              <w:br/>
            </w:r>
            <w:r w:rsidRPr="00352AEC">
              <w:br/>
            </w:r>
            <w:r w:rsidRPr="00352AEC">
              <w:br/>
            </w:r>
            <w:r w:rsidRPr="00352AEC">
              <w:br/>
            </w:r>
            <w:r w:rsidRPr="00352AEC">
              <w:br/>
            </w:r>
          </w:p>
        </w:tc>
      </w:tr>
    </w:tbl>
    <w:p w14:paraId="0B3D7C95" w14:textId="439418A7" w:rsidR="00E86954" w:rsidRDefault="00E648CD" w:rsidP="00E648CD">
      <w:pPr>
        <w:pStyle w:val="Heading2"/>
      </w:pPr>
      <w:r>
        <w:t>Membership o</w:t>
      </w:r>
      <w:r w:rsidRPr="00E648CD">
        <w:t>f Local Access Forum</w:t>
      </w:r>
    </w:p>
    <w:p w14:paraId="248B7830" w14:textId="6BDA0D39" w:rsidR="00E648CD" w:rsidRDefault="00E648CD" w:rsidP="00352AEC">
      <w:pPr>
        <w:pStyle w:val="NoSpacing"/>
      </w:pPr>
      <w:r w:rsidRPr="00E648CD">
        <w:t>The Local Access Forum needs a balance of interests. Please indicate which interest you wish to represent.</w:t>
      </w:r>
    </w:p>
    <w:tbl>
      <w:tblPr>
        <w:tblStyle w:val="TableGrid"/>
        <w:tblW w:w="0" w:type="auto"/>
        <w:tblLook w:val="04A0" w:firstRow="1" w:lastRow="0" w:firstColumn="1" w:lastColumn="0" w:noHBand="0" w:noVBand="1"/>
      </w:tblPr>
      <w:tblGrid>
        <w:gridCol w:w="7508"/>
        <w:gridCol w:w="1552"/>
      </w:tblGrid>
      <w:tr w:rsidR="00E648CD" w14:paraId="27021472" w14:textId="77777777" w:rsidTr="009C285D">
        <w:tc>
          <w:tcPr>
            <w:tcW w:w="7508" w:type="dxa"/>
          </w:tcPr>
          <w:p w14:paraId="06A985A6" w14:textId="33DE810C" w:rsidR="00E648CD" w:rsidRDefault="00E648CD" w:rsidP="00352AEC">
            <w:pPr>
              <w:pStyle w:val="NoSpacing"/>
            </w:pPr>
            <w:r>
              <w:t>Recreational u</w:t>
            </w:r>
            <w:r w:rsidRPr="00E648CD">
              <w:t>se (eg, walking, horse riding, cycling, climbing, motor sport</w:t>
            </w:r>
          </w:p>
        </w:tc>
        <w:tc>
          <w:tcPr>
            <w:tcW w:w="1552" w:type="dxa"/>
          </w:tcPr>
          <w:p w14:paraId="3078D7F8" w14:textId="76EB539A" w:rsidR="00E648CD" w:rsidRDefault="00E648CD" w:rsidP="00E648CD"/>
        </w:tc>
      </w:tr>
      <w:tr w:rsidR="00E648CD" w14:paraId="26A3B1E2" w14:textId="77777777" w:rsidTr="009C285D">
        <w:tc>
          <w:tcPr>
            <w:tcW w:w="7508" w:type="dxa"/>
          </w:tcPr>
          <w:p w14:paraId="15D71A9B" w14:textId="5B11E0A7" w:rsidR="00E648CD" w:rsidRDefault="00E648CD" w:rsidP="00352AEC">
            <w:pPr>
              <w:pStyle w:val="NoSpacing"/>
            </w:pPr>
            <w:r>
              <w:t>Land management (eg, moorland owner/agent/commoner, farm owner/agent/tenant, forestry, gamekeeping, nature conservation.</w:t>
            </w:r>
          </w:p>
        </w:tc>
        <w:tc>
          <w:tcPr>
            <w:tcW w:w="1552" w:type="dxa"/>
          </w:tcPr>
          <w:p w14:paraId="782460D5" w14:textId="4AE0E7E7" w:rsidR="00AD45F7" w:rsidRDefault="00C15460" w:rsidP="00C15460">
            <w:r>
              <w:t>n/</w:t>
            </w:r>
            <w:proofErr w:type="gramStart"/>
            <w:r>
              <w:t>a for</w:t>
            </w:r>
            <w:proofErr w:type="gramEnd"/>
            <w:r>
              <w:t xml:space="preserve"> this application</w:t>
            </w:r>
          </w:p>
        </w:tc>
      </w:tr>
      <w:tr w:rsidR="00E648CD" w14:paraId="6AFC281C" w14:textId="77777777" w:rsidTr="009C285D">
        <w:tc>
          <w:tcPr>
            <w:tcW w:w="7508" w:type="dxa"/>
          </w:tcPr>
          <w:p w14:paraId="70EBF128" w14:textId="58C4DC50" w:rsidR="00E648CD" w:rsidRDefault="00E648CD" w:rsidP="00352AEC">
            <w:pPr>
              <w:pStyle w:val="NoSpacing"/>
            </w:pPr>
            <w:r>
              <w:t xml:space="preserve">Other interests (eg, heritage, tourism, health, local business, </w:t>
            </w:r>
            <w:proofErr w:type="gramStart"/>
            <w:r>
              <w:t>education</w:t>
            </w:r>
            <w:proofErr w:type="gramEnd"/>
            <w:r>
              <w:t xml:space="preserve"> and local communities).</w:t>
            </w:r>
          </w:p>
        </w:tc>
        <w:tc>
          <w:tcPr>
            <w:tcW w:w="1552" w:type="dxa"/>
          </w:tcPr>
          <w:p w14:paraId="268F855E" w14:textId="77777777" w:rsidR="00E648CD" w:rsidRDefault="00E648CD" w:rsidP="00E648CD"/>
        </w:tc>
      </w:tr>
    </w:tbl>
    <w:p w14:paraId="31F69ED3" w14:textId="77777777" w:rsidR="00905AB0" w:rsidRDefault="00905AB0">
      <w:pPr>
        <w:spacing w:line="276" w:lineRule="auto"/>
        <w:rPr>
          <w:rFonts w:eastAsiaTheme="majorEastAsia" w:cstheme="majorBidi"/>
          <w:b/>
          <w:bCs/>
          <w:color w:val="77002D"/>
          <w:sz w:val="28"/>
          <w:szCs w:val="26"/>
        </w:rPr>
      </w:pPr>
      <w:r>
        <w:br w:type="page"/>
      </w:r>
    </w:p>
    <w:p w14:paraId="273A3C0B" w14:textId="0B97F5A3" w:rsidR="00E648CD" w:rsidRDefault="00E648CD" w:rsidP="00E648CD">
      <w:pPr>
        <w:pStyle w:val="Heading2"/>
      </w:pPr>
      <w:r>
        <w:lastRenderedPageBreak/>
        <w:t xml:space="preserve">References </w:t>
      </w:r>
    </w:p>
    <w:p w14:paraId="5FB7329F" w14:textId="57D16B37" w:rsidR="00E648CD" w:rsidRDefault="00352AEC" w:rsidP="00352AEC">
      <w:pPr>
        <w:pStyle w:val="NoSpacing"/>
      </w:pPr>
      <w:r w:rsidRPr="00352AEC">
        <w:t>Two references are required prior to the interview. Please give the names and addresses of two referees (preferably your current/most recent employer and not a relative) who can be contacted prior to interview.  If you do not wish us to contact your current employer at this stage you should note that any offer of appointment will be subject to receiving a satisfactory reference from them.</w:t>
      </w:r>
    </w:p>
    <w:tbl>
      <w:tblPr>
        <w:tblStyle w:val="TableGrid"/>
        <w:tblW w:w="9209" w:type="dxa"/>
        <w:tblLook w:val="04A0" w:firstRow="1" w:lastRow="0" w:firstColumn="1" w:lastColumn="0" w:noHBand="0" w:noVBand="1"/>
      </w:tblPr>
      <w:tblGrid>
        <w:gridCol w:w="3035"/>
        <w:gridCol w:w="6174"/>
      </w:tblGrid>
      <w:tr w:rsidR="00352AEC" w:rsidRPr="00352AEC" w14:paraId="75F5E4FB" w14:textId="77777777" w:rsidTr="00F52E49">
        <w:tc>
          <w:tcPr>
            <w:tcW w:w="3035" w:type="dxa"/>
          </w:tcPr>
          <w:p w14:paraId="59FF620D" w14:textId="27AB6BC2" w:rsidR="00352AEC" w:rsidRPr="00352AEC" w:rsidRDefault="00352AEC" w:rsidP="00352AEC">
            <w:pPr>
              <w:spacing w:line="360" w:lineRule="auto"/>
            </w:pPr>
            <w:r>
              <w:t xml:space="preserve">Contact </w:t>
            </w:r>
            <w:r w:rsidRPr="00352AEC">
              <w:t xml:space="preserve">name </w:t>
            </w:r>
          </w:p>
        </w:tc>
        <w:tc>
          <w:tcPr>
            <w:tcW w:w="6174" w:type="dxa"/>
          </w:tcPr>
          <w:p w14:paraId="35616F41" w14:textId="77777777" w:rsidR="00352AEC" w:rsidRPr="00352AEC" w:rsidRDefault="00352AEC" w:rsidP="00352AEC">
            <w:pPr>
              <w:spacing w:line="360" w:lineRule="auto"/>
            </w:pPr>
          </w:p>
        </w:tc>
      </w:tr>
      <w:tr w:rsidR="00352AEC" w:rsidRPr="00352AEC" w14:paraId="00017103" w14:textId="77777777" w:rsidTr="00F52E49">
        <w:tc>
          <w:tcPr>
            <w:tcW w:w="3035" w:type="dxa"/>
          </w:tcPr>
          <w:p w14:paraId="755E5F40" w14:textId="09869D1F" w:rsidR="00352AEC" w:rsidRPr="00352AEC" w:rsidRDefault="00352AEC" w:rsidP="00352AEC">
            <w:pPr>
              <w:spacing w:line="360" w:lineRule="auto"/>
            </w:pPr>
            <w:r>
              <w:t>Title</w:t>
            </w:r>
          </w:p>
        </w:tc>
        <w:tc>
          <w:tcPr>
            <w:tcW w:w="6174" w:type="dxa"/>
          </w:tcPr>
          <w:p w14:paraId="40791402" w14:textId="77777777" w:rsidR="00352AEC" w:rsidRPr="00352AEC" w:rsidRDefault="00352AEC" w:rsidP="00352AEC">
            <w:pPr>
              <w:spacing w:line="360" w:lineRule="auto"/>
            </w:pPr>
          </w:p>
        </w:tc>
      </w:tr>
      <w:tr w:rsidR="00352AEC" w:rsidRPr="00352AEC" w14:paraId="76FFC333" w14:textId="77777777" w:rsidTr="00F52E49">
        <w:tc>
          <w:tcPr>
            <w:tcW w:w="3035" w:type="dxa"/>
          </w:tcPr>
          <w:p w14:paraId="2218C7E3" w14:textId="77777777" w:rsidR="00352AEC" w:rsidRPr="00352AEC" w:rsidRDefault="00352AEC" w:rsidP="00352AEC">
            <w:pPr>
              <w:spacing w:line="360" w:lineRule="auto"/>
            </w:pPr>
            <w:r w:rsidRPr="00352AEC">
              <w:t>Address</w:t>
            </w:r>
          </w:p>
        </w:tc>
        <w:tc>
          <w:tcPr>
            <w:tcW w:w="6174" w:type="dxa"/>
          </w:tcPr>
          <w:p w14:paraId="2BB918F9" w14:textId="77777777" w:rsidR="00352AEC" w:rsidRPr="00352AEC" w:rsidRDefault="00352AEC" w:rsidP="00352AEC">
            <w:pPr>
              <w:spacing w:line="360" w:lineRule="auto"/>
            </w:pPr>
            <w:r w:rsidRPr="00352AEC">
              <w:br/>
            </w:r>
            <w:r w:rsidRPr="00352AEC">
              <w:br/>
            </w:r>
          </w:p>
        </w:tc>
      </w:tr>
      <w:tr w:rsidR="00352AEC" w:rsidRPr="00352AEC" w14:paraId="4DE8E2CE" w14:textId="77777777" w:rsidTr="00F52E49">
        <w:tc>
          <w:tcPr>
            <w:tcW w:w="3035" w:type="dxa"/>
          </w:tcPr>
          <w:p w14:paraId="4CF064F3" w14:textId="21CA3182" w:rsidR="00352AEC" w:rsidRPr="00352AEC" w:rsidRDefault="00352AEC" w:rsidP="00352AEC">
            <w:pPr>
              <w:spacing w:line="360" w:lineRule="auto"/>
            </w:pPr>
            <w:r>
              <w:t>Postcode</w:t>
            </w:r>
          </w:p>
        </w:tc>
        <w:tc>
          <w:tcPr>
            <w:tcW w:w="6174" w:type="dxa"/>
          </w:tcPr>
          <w:p w14:paraId="3D5DADFF" w14:textId="77777777" w:rsidR="00352AEC" w:rsidRPr="00352AEC" w:rsidRDefault="00352AEC" w:rsidP="00352AEC">
            <w:pPr>
              <w:spacing w:line="360" w:lineRule="auto"/>
            </w:pPr>
          </w:p>
        </w:tc>
      </w:tr>
      <w:tr w:rsidR="00352AEC" w:rsidRPr="00352AEC" w14:paraId="542738F0" w14:textId="77777777" w:rsidTr="00F52E49">
        <w:tc>
          <w:tcPr>
            <w:tcW w:w="3035" w:type="dxa"/>
          </w:tcPr>
          <w:p w14:paraId="7A51EA80" w14:textId="6A1DCB55" w:rsidR="00352AEC" w:rsidRPr="00352AEC" w:rsidRDefault="00352AEC" w:rsidP="00352AEC">
            <w:pPr>
              <w:spacing w:line="360" w:lineRule="auto"/>
            </w:pPr>
            <w:r>
              <w:t>T</w:t>
            </w:r>
            <w:r w:rsidRPr="00352AEC">
              <w:t>elephone number</w:t>
            </w:r>
          </w:p>
        </w:tc>
        <w:tc>
          <w:tcPr>
            <w:tcW w:w="6174" w:type="dxa"/>
          </w:tcPr>
          <w:p w14:paraId="339E1F65" w14:textId="77777777" w:rsidR="00352AEC" w:rsidRPr="00352AEC" w:rsidRDefault="00352AEC" w:rsidP="00352AEC">
            <w:pPr>
              <w:spacing w:line="360" w:lineRule="auto"/>
            </w:pPr>
          </w:p>
        </w:tc>
      </w:tr>
      <w:tr w:rsidR="00352AEC" w:rsidRPr="00352AEC" w14:paraId="5D18FF23" w14:textId="77777777" w:rsidTr="00F52E49">
        <w:tc>
          <w:tcPr>
            <w:tcW w:w="3035" w:type="dxa"/>
          </w:tcPr>
          <w:p w14:paraId="4CA7BC21" w14:textId="77777777" w:rsidR="00352AEC" w:rsidRPr="00352AEC" w:rsidRDefault="00352AEC" w:rsidP="00352AEC">
            <w:pPr>
              <w:spacing w:line="360" w:lineRule="auto"/>
            </w:pPr>
            <w:r w:rsidRPr="00352AEC">
              <w:t>Email address</w:t>
            </w:r>
          </w:p>
        </w:tc>
        <w:tc>
          <w:tcPr>
            <w:tcW w:w="6174" w:type="dxa"/>
          </w:tcPr>
          <w:p w14:paraId="59E91009" w14:textId="77777777" w:rsidR="00352AEC" w:rsidRPr="00352AEC" w:rsidRDefault="00352AEC" w:rsidP="00352AEC">
            <w:pPr>
              <w:spacing w:line="360" w:lineRule="auto"/>
            </w:pPr>
          </w:p>
        </w:tc>
      </w:tr>
    </w:tbl>
    <w:p w14:paraId="3F05BBB8" w14:textId="77777777" w:rsidR="00352AEC" w:rsidRDefault="00352AEC" w:rsidP="00352AEC">
      <w:pPr>
        <w:pStyle w:val="NoSpacing"/>
      </w:pPr>
    </w:p>
    <w:tbl>
      <w:tblPr>
        <w:tblStyle w:val="TableGrid"/>
        <w:tblW w:w="9209" w:type="dxa"/>
        <w:tblLook w:val="04A0" w:firstRow="1" w:lastRow="0" w:firstColumn="1" w:lastColumn="0" w:noHBand="0" w:noVBand="1"/>
      </w:tblPr>
      <w:tblGrid>
        <w:gridCol w:w="3035"/>
        <w:gridCol w:w="6174"/>
      </w:tblGrid>
      <w:tr w:rsidR="00352AEC" w:rsidRPr="00352AEC" w14:paraId="7D72102F" w14:textId="77777777" w:rsidTr="00F52E49">
        <w:tc>
          <w:tcPr>
            <w:tcW w:w="3035" w:type="dxa"/>
          </w:tcPr>
          <w:p w14:paraId="5EBC53D6" w14:textId="77777777" w:rsidR="00352AEC" w:rsidRPr="00352AEC" w:rsidRDefault="00352AEC" w:rsidP="00F52E49">
            <w:pPr>
              <w:spacing w:line="360" w:lineRule="auto"/>
            </w:pPr>
            <w:r>
              <w:t xml:space="preserve">Contact </w:t>
            </w:r>
            <w:r w:rsidRPr="00352AEC">
              <w:t xml:space="preserve">name </w:t>
            </w:r>
          </w:p>
        </w:tc>
        <w:tc>
          <w:tcPr>
            <w:tcW w:w="6174" w:type="dxa"/>
          </w:tcPr>
          <w:p w14:paraId="79E9125A" w14:textId="77777777" w:rsidR="00352AEC" w:rsidRPr="00352AEC" w:rsidRDefault="00352AEC" w:rsidP="00F52E49">
            <w:pPr>
              <w:spacing w:line="360" w:lineRule="auto"/>
            </w:pPr>
          </w:p>
        </w:tc>
      </w:tr>
      <w:tr w:rsidR="00352AEC" w:rsidRPr="00352AEC" w14:paraId="5D9D30FF" w14:textId="77777777" w:rsidTr="00F52E49">
        <w:tc>
          <w:tcPr>
            <w:tcW w:w="3035" w:type="dxa"/>
          </w:tcPr>
          <w:p w14:paraId="1BE3E745" w14:textId="77777777" w:rsidR="00352AEC" w:rsidRPr="00352AEC" w:rsidRDefault="00352AEC" w:rsidP="00F52E49">
            <w:pPr>
              <w:spacing w:line="360" w:lineRule="auto"/>
            </w:pPr>
            <w:r>
              <w:t>Title</w:t>
            </w:r>
          </w:p>
        </w:tc>
        <w:tc>
          <w:tcPr>
            <w:tcW w:w="6174" w:type="dxa"/>
          </w:tcPr>
          <w:p w14:paraId="112BEFDA" w14:textId="77777777" w:rsidR="00352AEC" w:rsidRPr="00352AEC" w:rsidRDefault="00352AEC" w:rsidP="00F52E49">
            <w:pPr>
              <w:spacing w:line="360" w:lineRule="auto"/>
            </w:pPr>
          </w:p>
        </w:tc>
      </w:tr>
      <w:tr w:rsidR="00352AEC" w:rsidRPr="00352AEC" w14:paraId="5C22C222" w14:textId="77777777" w:rsidTr="00F52E49">
        <w:tc>
          <w:tcPr>
            <w:tcW w:w="3035" w:type="dxa"/>
          </w:tcPr>
          <w:p w14:paraId="726D8651" w14:textId="77777777" w:rsidR="00352AEC" w:rsidRPr="00352AEC" w:rsidRDefault="00352AEC" w:rsidP="00F52E49">
            <w:pPr>
              <w:spacing w:line="360" w:lineRule="auto"/>
            </w:pPr>
            <w:r w:rsidRPr="00352AEC">
              <w:t>Address</w:t>
            </w:r>
          </w:p>
        </w:tc>
        <w:tc>
          <w:tcPr>
            <w:tcW w:w="6174" w:type="dxa"/>
          </w:tcPr>
          <w:p w14:paraId="6EC6CFE7" w14:textId="03D30A2A" w:rsidR="00352AEC" w:rsidRPr="00352AEC" w:rsidRDefault="00352AEC" w:rsidP="00F52E49">
            <w:pPr>
              <w:spacing w:line="360" w:lineRule="auto"/>
            </w:pPr>
            <w:r w:rsidRPr="00352AEC">
              <w:br/>
            </w:r>
            <w:r w:rsidR="009C285D">
              <w:br/>
            </w:r>
            <w:r w:rsidRPr="00352AEC">
              <w:br/>
            </w:r>
          </w:p>
        </w:tc>
      </w:tr>
      <w:tr w:rsidR="00352AEC" w:rsidRPr="00352AEC" w14:paraId="01704A8C" w14:textId="77777777" w:rsidTr="00F52E49">
        <w:tc>
          <w:tcPr>
            <w:tcW w:w="3035" w:type="dxa"/>
          </w:tcPr>
          <w:p w14:paraId="3C7E7DE0" w14:textId="77777777" w:rsidR="00352AEC" w:rsidRPr="00352AEC" w:rsidRDefault="00352AEC" w:rsidP="00F52E49">
            <w:pPr>
              <w:spacing w:line="360" w:lineRule="auto"/>
            </w:pPr>
            <w:r>
              <w:t>Postcode</w:t>
            </w:r>
          </w:p>
        </w:tc>
        <w:tc>
          <w:tcPr>
            <w:tcW w:w="6174" w:type="dxa"/>
          </w:tcPr>
          <w:p w14:paraId="5BAFC6F3" w14:textId="77777777" w:rsidR="00352AEC" w:rsidRPr="00352AEC" w:rsidRDefault="00352AEC" w:rsidP="00F52E49">
            <w:pPr>
              <w:spacing w:line="360" w:lineRule="auto"/>
            </w:pPr>
          </w:p>
        </w:tc>
      </w:tr>
      <w:tr w:rsidR="00352AEC" w:rsidRPr="00352AEC" w14:paraId="6E6DD3C0" w14:textId="77777777" w:rsidTr="00F52E49">
        <w:tc>
          <w:tcPr>
            <w:tcW w:w="3035" w:type="dxa"/>
          </w:tcPr>
          <w:p w14:paraId="4BE89069" w14:textId="77777777" w:rsidR="00352AEC" w:rsidRPr="00352AEC" w:rsidRDefault="00352AEC" w:rsidP="00F52E49">
            <w:pPr>
              <w:spacing w:line="360" w:lineRule="auto"/>
            </w:pPr>
            <w:r>
              <w:t>T</w:t>
            </w:r>
            <w:r w:rsidRPr="00352AEC">
              <w:t>elephone number</w:t>
            </w:r>
          </w:p>
        </w:tc>
        <w:tc>
          <w:tcPr>
            <w:tcW w:w="6174" w:type="dxa"/>
          </w:tcPr>
          <w:p w14:paraId="33F8E4C9" w14:textId="77777777" w:rsidR="00352AEC" w:rsidRPr="00352AEC" w:rsidRDefault="00352AEC" w:rsidP="00F52E49">
            <w:pPr>
              <w:spacing w:line="360" w:lineRule="auto"/>
            </w:pPr>
          </w:p>
        </w:tc>
      </w:tr>
      <w:tr w:rsidR="00352AEC" w:rsidRPr="00352AEC" w14:paraId="1F24AE4C" w14:textId="77777777" w:rsidTr="00F52E49">
        <w:tc>
          <w:tcPr>
            <w:tcW w:w="3035" w:type="dxa"/>
          </w:tcPr>
          <w:p w14:paraId="066159B3" w14:textId="77777777" w:rsidR="00352AEC" w:rsidRPr="00352AEC" w:rsidRDefault="00352AEC" w:rsidP="00F52E49">
            <w:pPr>
              <w:spacing w:line="360" w:lineRule="auto"/>
            </w:pPr>
            <w:r w:rsidRPr="00352AEC">
              <w:t>Email address</w:t>
            </w:r>
          </w:p>
        </w:tc>
        <w:tc>
          <w:tcPr>
            <w:tcW w:w="6174" w:type="dxa"/>
          </w:tcPr>
          <w:p w14:paraId="5FBADFB3" w14:textId="77777777" w:rsidR="00352AEC" w:rsidRPr="00352AEC" w:rsidRDefault="00352AEC" w:rsidP="00F52E49">
            <w:pPr>
              <w:spacing w:line="360" w:lineRule="auto"/>
            </w:pPr>
          </w:p>
        </w:tc>
      </w:tr>
    </w:tbl>
    <w:p w14:paraId="6AD3AA2F" w14:textId="77777777" w:rsidR="009C285D" w:rsidRDefault="009C285D">
      <w:pPr>
        <w:spacing w:line="276" w:lineRule="auto"/>
        <w:rPr>
          <w:rFonts w:eastAsiaTheme="majorEastAsia" w:cstheme="majorBidi"/>
          <w:b/>
          <w:bCs/>
          <w:color w:val="77002D"/>
          <w:sz w:val="28"/>
          <w:szCs w:val="26"/>
        </w:rPr>
      </w:pPr>
      <w:r>
        <w:br w:type="page"/>
      </w:r>
    </w:p>
    <w:p w14:paraId="0EF1CD1B" w14:textId="3C6787DB" w:rsidR="00FA32EE" w:rsidRDefault="00FA32EE" w:rsidP="00FA32EE">
      <w:pPr>
        <w:pStyle w:val="Heading2"/>
      </w:pPr>
      <w:r w:rsidRPr="00FA32EE">
        <w:lastRenderedPageBreak/>
        <w:t>Declarations</w:t>
      </w:r>
    </w:p>
    <w:p w14:paraId="1EA2FDE8" w14:textId="1CE7F0CC" w:rsidR="00FA32EE" w:rsidRDefault="0099719B" w:rsidP="0099719B">
      <w:pPr>
        <w:pStyle w:val="NoSpacing"/>
      </w:pPr>
      <w:r w:rsidRPr="00FA32EE">
        <w:t>Are you related to any Member, or any Se</w:t>
      </w:r>
      <w:r>
        <w:t>nior Officer of, the Authority?</w:t>
      </w:r>
      <w:r w:rsidRPr="00FA32EE">
        <w:t xml:space="preserve"> If so, please state the relationship. I understand that canvassing of any Members or Officers in connection with this appointment will disqualify me.</w:t>
      </w:r>
    </w:p>
    <w:p w14:paraId="090D87A6" w14:textId="3431AB7C" w:rsidR="0099719B" w:rsidRDefault="0099719B" w:rsidP="0099719B">
      <w:pPr>
        <w:pStyle w:val="NoSpacing"/>
      </w:pPr>
      <w:r>
        <w:t>Relationship; …………………………………………………</w:t>
      </w:r>
    </w:p>
    <w:p w14:paraId="708C827F" w14:textId="6F5EA990" w:rsidR="0099719B" w:rsidRDefault="0099719B" w:rsidP="0099719B">
      <w:pPr>
        <w:pStyle w:val="NoSpacing"/>
      </w:pPr>
      <w:r w:rsidRPr="00FA32EE">
        <w:t>Have you ever been convicted of a criminal offence</w:t>
      </w:r>
      <w:r>
        <w:t>?</w:t>
      </w:r>
      <w:r w:rsidRPr="0099719B">
        <w:t xml:space="preserve"> </w:t>
      </w:r>
      <w:r>
        <w:tab/>
        <w:t>yes/no</w:t>
      </w:r>
    </w:p>
    <w:p w14:paraId="5515E707" w14:textId="77777777" w:rsidR="0099719B" w:rsidRDefault="0099719B" w:rsidP="0099719B">
      <w:pPr>
        <w:spacing w:line="276" w:lineRule="auto"/>
        <w:rPr>
          <w:rFonts w:ascii="Times New Roman" w:hAnsi="Times New Roman"/>
        </w:rPr>
      </w:pPr>
      <w:r>
        <w:t>If yes, and the offence is not considered to be spent under the Rehabilitation of Offenders Act 1974, please give details on a separate sheet.</w:t>
      </w:r>
    </w:p>
    <w:p w14:paraId="14707CAA" w14:textId="70A94853" w:rsidR="006B403C" w:rsidRDefault="006B403C" w:rsidP="006B403C">
      <w:pPr>
        <w:pStyle w:val="NoSpacing"/>
      </w:pPr>
      <w:r w:rsidRPr="006B403C">
        <w:t>I declare that all information given in support of my application is, to the best of my knowledge correct.  I understand that to knowingly give false information or failing to disclose convictions may, in the event of employment, result in dismissal.</w:t>
      </w:r>
    </w:p>
    <w:p w14:paraId="5C402143" w14:textId="77777777" w:rsidR="00442FBF" w:rsidRDefault="00442FBF" w:rsidP="006B403C">
      <w:pPr>
        <w:pStyle w:val="NoSpacing"/>
      </w:pPr>
    </w:p>
    <w:p w14:paraId="29487D75" w14:textId="1A0DC13D" w:rsidR="006B403C" w:rsidRDefault="006B403C" w:rsidP="006B403C">
      <w:pPr>
        <w:pStyle w:val="NoSpacing"/>
      </w:pPr>
      <w:r>
        <w:t>Signature; …………………………………………………….</w:t>
      </w:r>
    </w:p>
    <w:p w14:paraId="2348EFCB" w14:textId="77777777" w:rsidR="00442FBF" w:rsidRDefault="00442FBF" w:rsidP="006B403C">
      <w:pPr>
        <w:pStyle w:val="NoSpacing"/>
      </w:pPr>
    </w:p>
    <w:p w14:paraId="2780B76A" w14:textId="6BD827A3" w:rsidR="006B403C" w:rsidRDefault="006B403C" w:rsidP="006B403C">
      <w:pPr>
        <w:pStyle w:val="NoSpacing"/>
      </w:pPr>
      <w:r>
        <w:t>Date; …………………………………………………………….</w:t>
      </w:r>
    </w:p>
    <w:p w14:paraId="33913060" w14:textId="7F36C5DE" w:rsidR="00473D12" w:rsidRDefault="00473D12" w:rsidP="00473D12">
      <w:pPr>
        <w:pStyle w:val="Heading2"/>
      </w:pPr>
      <w:r>
        <w:t>Notes</w:t>
      </w:r>
    </w:p>
    <w:p w14:paraId="40B498F8" w14:textId="00DCCDB2" w:rsidR="00905AB0" w:rsidRPr="00F421EC" w:rsidRDefault="00473D12" w:rsidP="00F421EC">
      <w:pPr>
        <w:pStyle w:val="NoSpacing"/>
      </w:pPr>
      <w:r w:rsidRPr="00F421EC">
        <w:t xml:space="preserve">North York Moors National Park Authority is registered under the </w:t>
      </w:r>
      <w:r w:rsidR="00F421EC" w:rsidRPr="00F421EC">
        <w:t>General Data Protection Regulation (GDPR) and the Data Protection Act 2018 (DPA)</w:t>
      </w:r>
      <w:r w:rsidRPr="00F421EC">
        <w:t xml:space="preserve"> and information on your application form will be used for our recruitment purposes only. Application forms for unsuccessful applicants will be held for no longer than 12 months and then destroyed.</w:t>
      </w:r>
    </w:p>
    <w:p w14:paraId="753C529E" w14:textId="3521AD54" w:rsidR="00905AB0" w:rsidRDefault="00905AB0">
      <w:pPr>
        <w:spacing w:line="276" w:lineRule="auto"/>
      </w:pPr>
    </w:p>
    <w:sectPr w:rsidR="00905AB0" w:rsidSect="00DD0340">
      <w:footerReference w:type="even" r:id="rId12"/>
      <w:pgSz w:w="11906" w:h="16838"/>
      <w:pgMar w:top="1418" w:right="1418" w:bottom="567" w:left="1418"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5798" w14:textId="77777777" w:rsidR="003A4BB9" w:rsidRDefault="003A4BB9" w:rsidP="007D27F3">
      <w:pPr>
        <w:spacing w:after="0"/>
      </w:pPr>
      <w:r>
        <w:separator/>
      </w:r>
    </w:p>
  </w:endnote>
  <w:endnote w:type="continuationSeparator" w:id="0">
    <w:p w14:paraId="5D6248E3" w14:textId="77777777" w:rsidR="003A4BB9" w:rsidRDefault="003A4BB9" w:rsidP="007D27F3">
      <w:pPr>
        <w:spacing w:after="0"/>
      </w:pPr>
      <w:r>
        <w:continuationSeparator/>
      </w:r>
    </w:p>
  </w:endnote>
  <w:endnote w:type="continuationNotice" w:id="1">
    <w:p w14:paraId="0DC99D72" w14:textId="77777777" w:rsidR="003A4BB9" w:rsidRDefault="003A4B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altName w:val="Calibri"/>
    <w:panose1 w:val="000006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436165"/>
      <w:docPartObj>
        <w:docPartGallery w:val="Page Numbers (Bottom of Page)"/>
        <w:docPartUnique/>
      </w:docPartObj>
    </w:sdtPr>
    <w:sdtEndPr>
      <w:rPr>
        <w:rStyle w:val="PageNumber"/>
      </w:rPr>
    </w:sdtEndPr>
    <w:sdtContent>
      <w:p w14:paraId="3218F41D" w14:textId="47D31CF7" w:rsidR="00740021" w:rsidRDefault="00740021" w:rsidP="00A94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35C7A" w14:textId="77777777" w:rsidR="00740021" w:rsidRDefault="00740021" w:rsidP="007400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F698" w14:textId="77777777" w:rsidR="003A4BB9" w:rsidRDefault="003A4BB9" w:rsidP="007D27F3">
      <w:pPr>
        <w:spacing w:after="0"/>
      </w:pPr>
      <w:r>
        <w:separator/>
      </w:r>
    </w:p>
  </w:footnote>
  <w:footnote w:type="continuationSeparator" w:id="0">
    <w:p w14:paraId="028C1FF3" w14:textId="77777777" w:rsidR="003A4BB9" w:rsidRDefault="003A4BB9" w:rsidP="007D27F3">
      <w:pPr>
        <w:spacing w:after="0"/>
      </w:pPr>
      <w:r>
        <w:continuationSeparator/>
      </w:r>
    </w:p>
  </w:footnote>
  <w:footnote w:type="continuationNotice" w:id="1">
    <w:p w14:paraId="5B89CE87" w14:textId="77777777" w:rsidR="003A4BB9" w:rsidRDefault="003A4BB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B6D"/>
    <w:multiLevelType w:val="hybridMultilevel"/>
    <w:tmpl w:val="BC3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AC3"/>
    <w:multiLevelType w:val="hybridMultilevel"/>
    <w:tmpl w:val="FDC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21CB7"/>
    <w:multiLevelType w:val="hybridMultilevel"/>
    <w:tmpl w:val="7E32E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791358"/>
    <w:multiLevelType w:val="hybridMultilevel"/>
    <w:tmpl w:val="94029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E59E0"/>
    <w:multiLevelType w:val="hybridMultilevel"/>
    <w:tmpl w:val="3A6493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E74"/>
    <w:multiLevelType w:val="hybridMultilevel"/>
    <w:tmpl w:val="46F493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0006A"/>
    <w:multiLevelType w:val="hybridMultilevel"/>
    <w:tmpl w:val="039CD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2AEE"/>
    <w:multiLevelType w:val="hybridMultilevel"/>
    <w:tmpl w:val="A71A1E5C"/>
    <w:lvl w:ilvl="0" w:tplc="08090001">
      <w:start w:val="1"/>
      <w:numFmt w:val="bullet"/>
      <w:pStyle w:val="BulletPoints"/>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9F5589F"/>
    <w:multiLevelType w:val="hybridMultilevel"/>
    <w:tmpl w:val="2E2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7C7B"/>
    <w:multiLevelType w:val="hybridMultilevel"/>
    <w:tmpl w:val="EB5CD212"/>
    <w:lvl w:ilvl="0" w:tplc="91B43CB0">
      <w:start w:val="1"/>
      <w:numFmt w:val="decimal"/>
      <w:pStyle w:val="Numberedlist"/>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F4A0F"/>
    <w:multiLevelType w:val="hybridMultilevel"/>
    <w:tmpl w:val="63B222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07A7FA4"/>
    <w:multiLevelType w:val="hybridMultilevel"/>
    <w:tmpl w:val="00A6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066"/>
    <w:multiLevelType w:val="hybridMultilevel"/>
    <w:tmpl w:val="CA1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22C4"/>
    <w:multiLevelType w:val="hybridMultilevel"/>
    <w:tmpl w:val="DAA0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32041"/>
    <w:multiLevelType w:val="hybridMultilevel"/>
    <w:tmpl w:val="E58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E54EA"/>
    <w:multiLevelType w:val="hybridMultilevel"/>
    <w:tmpl w:val="E44A7D8A"/>
    <w:lvl w:ilvl="0" w:tplc="DF36C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350B1"/>
    <w:multiLevelType w:val="hybridMultilevel"/>
    <w:tmpl w:val="C25E4196"/>
    <w:lvl w:ilvl="0" w:tplc="97AC1D44">
      <w:start w:val="1"/>
      <w:numFmt w:val="decimal"/>
      <w:lvlText w:val="%1."/>
      <w:lvlJc w:val="left"/>
      <w:pPr>
        <w:ind w:left="360" w:hanging="360"/>
      </w:pPr>
      <w:rPr>
        <w:rFonts w:hint="default"/>
        <w:b/>
        <w:color w:val="77002D"/>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43A315BF"/>
    <w:multiLevelType w:val="hybridMultilevel"/>
    <w:tmpl w:val="E6A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13834"/>
    <w:multiLevelType w:val="hybridMultilevel"/>
    <w:tmpl w:val="E1424F24"/>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547BC"/>
    <w:multiLevelType w:val="hybridMultilevel"/>
    <w:tmpl w:val="9CF8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815DC"/>
    <w:multiLevelType w:val="hybridMultilevel"/>
    <w:tmpl w:val="76D8D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213A6"/>
    <w:multiLevelType w:val="hybridMultilevel"/>
    <w:tmpl w:val="9510EC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21F6F"/>
    <w:multiLevelType w:val="hybridMultilevel"/>
    <w:tmpl w:val="1794D2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FA47BA"/>
    <w:multiLevelType w:val="hybridMultilevel"/>
    <w:tmpl w:val="D36E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E58DA"/>
    <w:multiLevelType w:val="hybridMultilevel"/>
    <w:tmpl w:val="DEDA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1180B"/>
    <w:multiLevelType w:val="hybridMultilevel"/>
    <w:tmpl w:val="0CC0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B42238"/>
    <w:multiLevelType w:val="hybridMultilevel"/>
    <w:tmpl w:val="2F9A770E"/>
    <w:lvl w:ilvl="0" w:tplc="E4B80B84">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B855366"/>
    <w:multiLevelType w:val="hybridMultilevel"/>
    <w:tmpl w:val="91A8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10E0A"/>
    <w:multiLevelType w:val="hybridMultilevel"/>
    <w:tmpl w:val="9C3ACDAA"/>
    <w:lvl w:ilvl="0" w:tplc="2FB0E56A">
      <w:numFmt w:val="bullet"/>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F2F2C"/>
    <w:multiLevelType w:val="hybridMultilevel"/>
    <w:tmpl w:val="D8A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05813"/>
    <w:multiLevelType w:val="hybridMultilevel"/>
    <w:tmpl w:val="BFB4D318"/>
    <w:lvl w:ilvl="0" w:tplc="15DCDC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94597"/>
    <w:multiLevelType w:val="hybridMultilevel"/>
    <w:tmpl w:val="0D6C6C22"/>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C4FDC"/>
    <w:multiLevelType w:val="hybridMultilevel"/>
    <w:tmpl w:val="7366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9657E4"/>
    <w:multiLevelType w:val="hybridMultilevel"/>
    <w:tmpl w:val="4F52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CD7D9C"/>
    <w:multiLevelType w:val="hybridMultilevel"/>
    <w:tmpl w:val="4D3C47EA"/>
    <w:lvl w:ilvl="0" w:tplc="0809000F">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87357"/>
    <w:multiLevelType w:val="hybridMultilevel"/>
    <w:tmpl w:val="7BE81390"/>
    <w:lvl w:ilvl="0" w:tplc="C1F0C616">
      <w:numFmt w:val="bullet"/>
      <w:pStyle w:val="Bulletpointalternative"/>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9447C"/>
    <w:multiLevelType w:val="hybridMultilevel"/>
    <w:tmpl w:val="3AA2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30CE3"/>
    <w:multiLevelType w:val="hybridMultilevel"/>
    <w:tmpl w:val="682CDCBE"/>
    <w:lvl w:ilvl="0" w:tplc="1F7C3CD8">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D586D"/>
    <w:multiLevelType w:val="hybridMultilevel"/>
    <w:tmpl w:val="05E68E9E"/>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5075A"/>
    <w:multiLevelType w:val="hybridMultilevel"/>
    <w:tmpl w:val="EA24E81E"/>
    <w:lvl w:ilvl="0" w:tplc="F92808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C3C35"/>
    <w:multiLevelType w:val="hybridMultilevel"/>
    <w:tmpl w:val="CA90A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913097"/>
    <w:multiLevelType w:val="hybridMultilevel"/>
    <w:tmpl w:val="86E8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A7FB4"/>
    <w:multiLevelType w:val="hybridMultilevel"/>
    <w:tmpl w:val="EBF2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23AB1"/>
    <w:multiLevelType w:val="hybridMultilevel"/>
    <w:tmpl w:val="A4BAF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E0DCB"/>
    <w:multiLevelType w:val="hybridMultilevel"/>
    <w:tmpl w:val="AA3C3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79011005">
    <w:abstractNumId w:val="39"/>
  </w:num>
  <w:num w:numId="2" w16cid:durableId="1679427460">
    <w:abstractNumId w:val="41"/>
  </w:num>
  <w:num w:numId="3" w16cid:durableId="553202832">
    <w:abstractNumId w:val="36"/>
  </w:num>
  <w:num w:numId="4" w16cid:durableId="1360280609">
    <w:abstractNumId w:val="30"/>
  </w:num>
  <w:num w:numId="5" w16cid:durableId="1246762564">
    <w:abstractNumId w:val="20"/>
  </w:num>
  <w:num w:numId="6" w16cid:durableId="208763180">
    <w:abstractNumId w:val="29"/>
  </w:num>
  <w:num w:numId="7" w16cid:durableId="1561400955">
    <w:abstractNumId w:val="40"/>
  </w:num>
  <w:num w:numId="8" w16cid:durableId="1426422371">
    <w:abstractNumId w:val="17"/>
  </w:num>
  <w:num w:numId="9" w16cid:durableId="1303000067">
    <w:abstractNumId w:val="27"/>
  </w:num>
  <w:num w:numId="10" w16cid:durableId="1019307449">
    <w:abstractNumId w:val="19"/>
  </w:num>
  <w:num w:numId="11" w16cid:durableId="1822190389">
    <w:abstractNumId w:val="10"/>
  </w:num>
  <w:num w:numId="12" w16cid:durableId="691955345">
    <w:abstractNumId w:val="5"/>
  </w:num>
  <w:num w:numId="13" w16cid:durableId="62798336">
    <w:abstractNumId w:val="4"/>
  </w:num>
  <w:num w:numId="14" w16cid:durableId="1681156701">
    <w:abstractNumId w:val="43"/>
  </w:num>
  <w:num w:numId="15" w16cid:durableId="753360612">
    <w:abstractNumId w:val="25"/>
  </w:num>
  <w:num w:numId="16" w16cid:durableId="1842238886">
    <w:abstractNumId w:val="22"/>
  </w:num>
  <w:num w:numId="17" w16cid:durableId="2008708480">
    <w:abstractNumId w:val="16"/>
  </w:num>
  <w:num w:numId="18" w16cid:durableId="1025207701">
    <w:abstractNumId w:val="12"/>
  </w:num>
  <w:num w:numId="19" w16cid:durableId="1217550643">
    <w:abstractNumId w:val="23"/>
  </w:num>
  <w:num w:numId="20" w16cid:durableId="797800740">
    <w:abstractNumId w:val="32"/>
  </w:num>
  <w:num w:numId="21" w16cid:durableId="595479213">
    <w:abstractNumId w:val="3"/>
  </w:num>
  <w:num w:numId="22" w16cid:durableId="1314599845">
    <w:abstractNumId w:val="33"/>
  </w:num>
  <w:num w:numId="23" w16cid:durableId="1967001952">
    <w:abstractNumId w:val="42"/>
  </w:num>
  <w:num w:numId="24" w16cid:durableId="2029327683">
    <w:abstractNumId w:val="11"/>
  </w:num>
  <w:num w:numId="25" w16cid:durableId="841432973">
    <w:abstractNumId w:val="26"/>
  </w:num>
  <w:num w:numId="26" w16cid:durableId="1323853354">
    <w:abstractNumId w:val="13"/>
  </w:num>
  <w:num w:numId="27" w16cid:durableId="2037344717">
    <w:abstractNumId w:val="2"/>
  </w:num>
  <w:num w:numId="28" w16cid:durableId="108089288">
    <w:abstractNumId w:val="14"/>
  </w:num>
  <w:num w:numId="29" w16cid:durableId="195390775">
    <w:abstractNumId w:val="21"/>
  </w:num>
  <w:num w:numId="30" w16cid:durableId="220335773">
    <w:abstractNumId w:val="43"/>
  </w:num>
  <w:num w:numId="31" w16cid:durableId="1860391366">
    <w:abstractNumId w:val="24"/>
  </w:num>
  <w:num w:numId="32" w16cid:durableId="679234014">
    <w:abstractNumId w:val="0"/>
  </w:num>
  <w:num w:numId="33" w16cid:durableId="1029184061">
    <w:abstractNumId w:val="15"/>
  </w:num>
  <w:num w:numId="34" w16cid:durableId="2095126103">
    <w:abstractNumId w:val="8"/>
  </w:num>
  <w:num w:numId="35" w16cid:durableId="356587977">
    <w:abstractNumId w:val="7"/>
  </w:num>
  <w:num w:numId="36" w16cid:durableId="14698938">
    <w:abstractNumId w:val="9"/>
  </w:num>
  <w:num w:numId="37" w16cid:durableId="1013997365">
    <w:abstractNumId w:val="37"/>
  </w:num>
  <w:num w:numId="38" w16cid:durableId="1293512012">
    <w:abstractNumId w:val="1"/>
  </w:num>
  <w:num w:numId="39" w16cid:durableId="1305312759">
    <w:abstractNumId w:val="44"/>
  </w:num>
  <w:num w:numId="40" w16cid:durableId="1015494252">
    <w:abstractNumId w:val="6"/>
  </w:num>
  <w:num w:numId="41" w16cid:durableId="765151062">
    <w:abstractNumId w:val="38"/>
  </w:num>
  <w:num w:numId="42" w16cid:durableId="1731490040">
    <w:abstractNumId w:val="31"/>
  </w:num>
  <w:num w:numId="43" w16cid:durableId="1873761379">
    <w:abstractNumId w:val="34"/>
  </w:num>
  <w:num w:numId="44" w16cid:durableId="306014638">
    <w:abstractNumId w:val="18"/>
  </w:num>
  <w:num w:numId="45" w16cid:durableId="1548757406">
    <w:abstractNumId w:val="28"/>
  </w:num>
  <w:num w:numId="46" w16cid:durableId="132920815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attachedTemplate r:id="rId1"/>
  <w:doNotTrackFormatting/>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21"/>
    <w:rsid w:val="00002E25"/>
    <w:rsid w:val="00012677"/>
    <w:rsid w:val="00015463"/>
    <w:rsid w:val="0003290D"/>
    <w:rsid w:val="0003730D"/>
    <w:rsid w:val="000429CC"/>
    <w:rsid w:val="00046DCE"/>
    <w:rsid w:val="00047491"/>
    <w:rsid w:val="00051CA3"/>
    <w:rsid w:val="00051D39"/>
    <w:rsid w:val="00052FFA"/>
    <w:rsid w:val="00055CEF"/>
    <w:rsid w:val="00072ACA"/>
    <w:rsid w:val="000730C2"/>
    <w:rsid w:val="00076A81"/>
    <w:rsid w:val="00077FAB"/>
    <w:rsid w:val="00081B54"/>
    <w:rsid w:val="00081E91"/>
    <w:rsid w:val="00082398"/>
    <w:rsid w:val="0008409B"/>
    <w:rsid w:val="00086330"/>
    <w:rsid w:val="00087ABF"/>
    <w:rsid w:val="00096EA5"/>
    <w:rsid w:val="000A09C6"/>
    <w:rsid w:val="000A35DA"/>
    <w:rsid w:val="000A56AA"/>
    <w:rsid w:val="000B0DCE"/>
    <w:rsid w:val="000B4CE0"/>
    <w:rsid w:val="000C23FB"/>
    <w:rsid w:val="000C3256"/>
    <w:rsid w:val="000C677D"/>
    <w:rsid w:val="000D31A1"/>
    <w:rsid w:val="000D73E5"/>
    <w:rsid w:val="000E28B8"/>
    <w:rsid w:val="000E318B"/>
    <w:rsid w:val="000E6999"/>
    <w:rsid w:val="000F3025"/>
    <w:rsid w:val="000F4EBB"/>
    <w:rsid w:val="000F5F82"/>
    <w:rsid w:val="001140F8"/>
    <w:rsid w:val="001204A7"/>
    <w:rsid w:val="00127A06"/>
    <w:rsid w:val="00127E20"/>
    <w:rsid w:val="0013179A"/>
    <w:rsid w:val="001323C7"/>
    <w:rsid w:val="00143955"/>
    <w:rsid w:val="00147996"/>
    <w:rsid w:val="0015314D"/>
    <w:rsid w:val="001539F2"/>
    <w:rsid w:val="0016514F"/>
    <w:rsid w:val="0017126D"/>
    <w:rsid w:val="0017266F"/>
    <w:rsid w:val="00174EF8"/>
    <w:rsid w:val="00174F3A"/>
    <w:rsid w:val="0018063C"/>
    <w:rsid w:val="00184ECF"/>
    <w:rsid w:val="001A5B66"/>
    <w:rsid w:val="001A5E96"/>
    <w:rsid w:val="001B180F"/>
    <w:rsid w:val="001B2DB6"/>
    <w:rsid w:val="001B7720"/>
    <w:rsid w:val="001C304D"/>
    <w:rsid w:val="001C4311"/>
    <w:rsid w:val="001C60C4"/>
    <w:rsid w:val="001C60E6"/>
    <w:rsid w:val="001D066B"/>
    <w:rsid w:val="001D0A8B"/>
    <w:rsid w:val="001D1AB1"/>
    <w:rsid w:val="001D335F"/>
    <w:rsid w:val="001E37D1"/>
    <w:rsid w:val="001E6EA0"/>
    <w:rsid w:val="001E714B"/>
    <w:rsid w:val="001F1833"/>
    <w:rsid w:val="001F6C7F"/>
    <w:rsid w:val="001F768E"/>
    <w:rsid w:val="00202226"/>
    <w:rsid w:val="002048A5"/>
    <w:rsid w:val="002060BB"/>
    <w:rsid w:val="0021045D"/>
    <w:rsid w:val="002114FC"/>
    <w:rsid w:val="00216555"/>
    <w:rsid w:val="002174E4"/>
    <w:rsid w:val="00221CF1"/>
    <w:rsid w:val="00227123"/>
    <w:rsid w:val="002329D0"/>
    <w:rsid w:val="00235093"/>
    <w:rsid w:val="002354F6"/>
    <w:rsid w:val="002408E8"/>
    <w:rsid w:val="00243B65"/>
    <w:rsid w:val="00247472"/>
    <w:rsid w:val="00250E68"/>
    <w:rsid w:val="0025281D"/>
    <w:rsid w:val="00254A25"/>
    <w:rsid w:val="0025528F"/>
    <w:rsid w:val="0025687D"/>
    <w:rsid w:val="0026386C"/>
    <w:rsid w:val="00263E75"/>
    <w:rsid w:val="002651D4"/>
    <w:rsid w:val="0027795B"/>
    <w:rsid w:val="00280390"/>
    <w:rsid w:val="0028309F"/>
    <w:rsid w:val="002857BE"/>
    <w:rsid w:val="002874C6"/>
    <w:rsid w:val="00290FF9"/>
    <w:rsid w:val="00293A5C"/>
    <w:rsid w:val="00296A0F"/>
    <w:rsid w:val="002A7E00"/>
    <w:rsid w:val="002B0CEF"/>
    <w:rsid w:val="002B281C"/>
    <w:rsid w:val="002B7DF6"/>
    <w:rsid w:val="002C0025"/>
    <w:rsid w:val="002C043B"/>
    <w:rsid w:val="002C1552"/>
    <w:rsid w:val="002C260C"/>
    <w:rsid w:val="002C3D45"/>
    <w:rsid w:val="002C639E"/>
    <w:rsid w:val="002C7261"/>
    <w:rsid w:val="002D4243"/>
    <w:rsid w:val="002D7EBF"/>
    <w:rsid w:val="002E3282"/>
    <w:rsid w:val="002E558D"/>
    <w:rsid w:val="002E6089"/>
    <w:rsid w:val="002F3BA4"/>
    <w:rsid w:val="002F663E"/>
    <w:rsid w:val="002F7FB4"/>
    <w:rsid w:val="0030123C"/>
    <w:rsid w:val="0030341C"/>
    <w:rsid w:val="00305C8A"/>
    <w:rsid w:val="0032158D"/>
    <w:rsid w:val="00325043"/>
    <w:rsid w:val="00326E72"/>
    <w:rsid w:val="0033226A"/>
    <w:rsid w:val="0033316B"/>
    <w:rsid w:val="00333A2C"/>
    <w:rsid w:val="00333ABF"/>
    <w:rsid w:val="00336AE3"/>
    <w:rsid w:val="00342B5F"/>
    <w:rsid w:val="0034399A"/>
    <w:rsid w:val="00344412"/>
    <w:rsid w:val="00352AEC"/>
    <w:rsid w:val="003548C5"/>
    <w:rsid w:val="00360263"/>
    <w:rsid w:val="003631DA"/>
    <w:rsid w:val="00363E4E"/>
    <w:rsid w:val="00365C52"/>
    <w:rsid w:val="003729D8"/>
    <w:rsid w:val="00377517"/>
    <w:rsid w:val="00377A7D"/>
    <w:rsid w:val="00377F3A"/>
    <w:rsid w:val="0038199F"/>
    <w:rsid w:val="00381DB4"/>
    <w:rsid w:val="00384B4F"/>
    <w:rsid w:val="0039321A"/>
    <w:rsid w:val="00395812"/>
    <w:rsid w:val="003A2C81"/>
    <w:rsid w:val="003A4BB9"/>
    <w:rsid w:val="003B12B8"/>
    <w:rsid w:val="003B4503"/>
    <w:rsid w:val="003C041B"/>
    <w:rsid w:val="003C16BF"/>
    <w:rsid w:val="003C228F"/>
    <w:rsid w:val="003D0BA6"/>
    <w:rsid w:val="003D14B6"/>
    <w:rsid w:val="003E26C5"/>
    <w:rsid w:val="003E4D35"/>
    <w:rsid w:val="003E501F"/>
    <w:rsid w:val="003E6F58"/>
    <w:rsid w:val="003F0A3C"/>
    <w:rsid w:val="003F1009"/>
    <w:rsid w:val="004018CE"/>
    <w:rsid w:val="00403BA8"/>
    <w:rsid w:val="00405CC1"/>
    <w:rsid w:val="00411EA3"/>
    <w:rsid w:val="00417B8A"/>
    <w:rsid w:val="00425B1E"/>
    <w:rsid w:val="004309EF"/>
    <w:rsid w:val="00432528"/>
    <w:rsid w:val="00432E29"/>
    <w:rsid w:val="0043358D"/>
    <w:rsid w:val="0043764F"/>
    <w:rsid w:val="004400E6"/>
    <w:rsid w:val="00442595"/>
    <w:rsid w:val="00442FBF"/>
    <w:rsid w:val="00446054"/>
    <w:rsid w:val="00451FD6"/>
    <w:rsid w:val="00452A45"/>
    <w:rsid w:val="004534D7"/>
    <w:rsid w:val="00467B23"/>
    <w:rsid w:val="00471F73"/>
    <w:rsid w:val="004724E2"/>
    <w:rsid w:val="00473624"/>
    <w:rsid w:val="00473D12"/>
    <w:rsid w:val="00480169"/>
    <w:rsid w:val="004842AE"/>
    <w:rsid w:val="00484A1C"/>
    <w:rsid w:val="00487063"/>
    <w:rsid w:val="004927BF"/>
    <w:rsid w:val="00495823"/>
    <w:rsid w:val="004978EF"/>
    <w:rsid w:val="004A501C"/>
    <w:rsid w:val="004B0F15"/>
    <w:rsid w:val="004B7616"/>
    <w:rsid w:val="004C5559"/>
    <w:rsid w:val="004C6CE0"/>
    <w:rsid w:val="004C73CB"/>
    <w:rsid w:val="004D24D6"/>
    <w:rsid w:val="004E1EF0"/>
    <w:rsid w:val="004E5B25"/>
    <w:rsid w:val="004F74B8"/>
    <w:rsid w:val="005021F5"/>
    <w:rsid w:val="0050265F"/>
    <w:rsid w:val="00502C6D"/>
    <w:rsid w:val="00503C15"/>
    <w:rsid w:val="00503DFE"/>
    <w:rsid w:val="00511B7B"/>
    <w:rsid w:val="00515F11"/>
    <w:rsid w:val="00522A09"/>
    <w:rsid w:val="00523448"/>
    <w:rsid w:val="00523902"/>
    <w:rsid w:val="00525352"/>
    <w:rsid w:val="00540948"/>
    <w:rsid w:val="005427C8"/>
    <w:rsid w:val="00544FF6"/>
    <w:rsid w:val="00547F27"/>
    <w:rsid w:val="00555771"/>
    <w:rsid w:val="005563C1"/>
    <w:rsid w:val="005605B9"/>
    <w:rsid w:val="00563D42"/>
    <w:rsid w:val="005662F6"/>
    <w:rsid w:val="0057251B"/>
    <w:rsid w:val="005826FA"/>
    <w:rsid w:val="00584E70"/>
    <w:rsid w:val="00587E5D"/>
    <w:rsid w:val="00597437"/>
    <w:rsid w:val="005A2669"/>
    <w:rsid w:val="005B33ED"/>
    <w:rsid w:val="005B3E50"/>
    <w:rsid w:val="005B691E"/>
    <w:rsid w:val="005D07F7"/>
    <w:rsid w:val="005D446C"/>
    <w:rsid w:val="005D4472"/>
    <w:rsid w:val="005D5B30"/>
    <w:rsid w:val="005E5F67"/>
    <w:rsid w:val="005E6D43"/>
    <w:rsid w:val="005E7133"/>
    <w:rsid w:val="005F0FB1"/>
    <w:rsid w:val="005F2D45"/>
    <w:rsid w:val="005F4A07"/>
    <w:rsid w:val="005F598F"/>
    <w:rsid w:val="005F7EAD"/>
    <w:rsid w:val="006018D4"/>
    <w:rsid w:val="00604BDE"/>
    <w:rsid w:val="00605FD7"/>
    <w:rsid w:val="006111BF"/>
    <w:rsid w:val="00612B02"/>
    <w:rsid w:val="00626687"/>
    <w:rsid w:val="00632C27"/>
    <w:rsid w:val="0063588D"/>
    <w:rsid w:val="00636EE8"/>
    <w:rsid w:val="00637035"/>
    <w:rsid w:val="00641BF8"/>
    <w:rsid w:val="00641C8A"/>
    <w:rsid w:val="006429A3"/>
    <w:rsid w:val="00643958"/>
    <w:rsid w:val="0065483D"/>
    <w:rsid w:val="00657AF1"/>
    <w:rsid w:val="00657CB6"/>
    <w:rsid w:val="006618C4"/>
    <w:rsid w:val="006649B8"/>
    <w:rsid w:val="0067527F"/>
    <w:rsid w:val="00690D2A"/>
    <w:rsid w:val="00693860"/>
    <w:rsid w:val="0069541F"/>
    <w:rsid w:val="006A02AD"/>
    <w:rsid w:val="006B2925"/>
    <w:rsid w:val="006B403C"/>
    <w:rsid w:val="006B51C9"/>
    <w:rsid w:val="006C2ABB"/>
    <w:rsid w:val="006C32C4"/>
    <w:rsid w:val="006D4196"/>
    <w:rsid w:val="006E0109"/>
    <w:rsid w:val="006E3E8E"/>
    <w:rsid w:val="006E56A6"/>
    <w:rsid w:val="006F09F8"/>
    <w:rsid w:val="006F0EB3"/>
    <w:rsid w:val="006F219D"/>
    <w:rsid w:val="006F5EF7"/>
    <w:rsid w:val="00704AEA"/>
    <w:rsid w:val="007105A2"/>
    <w:rsid w:val="00711A15"/>
    <w:rsid w:val="00715706"/>
    <w:rsid w:val="00723741"/>
    <w:rsid w:val="00726EA4"/>
    <w:rsid w:val="0072780E"/>
    <w:rsid w:val="00732F7D"/>
    <w:rsid w:val="00737CCF"/>
    <w:rsid w:val="00740021"/>
    <w:rsid w:val="00741874"/>
    <w:rsid w:val="00744944"/>
    <w:rsid w:val="0074560D"/>
    <w:rsid w:val="00760296"/>
    <w:rsid w:val="00762164"/>
    <w:rsid w:val="00764F22"/>
    <w:rsid w:val="00765BDE"/>
    <w:rsid w:val="00767B9E"/>
    <w:rsid w:val="007701DA"/>
    <w:rsid w:val="00773DE1"/>
    <w:rsid w:val="00775869"/>
    <w:rsid w:val="00776C6B"/>
    <w:rsid w:val="00787881"/>
    <w:rsid w:val="00790A2F"/>
    <w:rsid w:val="007933E5"/>
    <w:rsid w:val="00796055"/>
    <w:rsid w:val="007969A3"/>
    <w:rsid w:val="007A2C13"/>
    <w:rsid w:val="007A4220"/>
    <w:rsid w:val="007A4578"/>
    <w:rsid w:val="007A77B9"/>
    <w:rsid w:val="007B2A75"/>
    <w:rsid w:val="007B4437"/>
    <w:rsid w:val="007B7D68"/>
    <w:rsid w:val="007C624F"/>
    <w:rsid w:val="007D1922"/>
    <w:rsid w:val="007D27F3"/>
    <w:rsid w:val="007D336C"/>
    <w:rsid w:val="007D59D6"/>
    <w:rsid w:val="007E1567"/>
    <w:rsid w:val="007F499A"/>
    <w:rsid w:val="0080532E"/>
    <w:rsid w:val="008113DD"/>
    <w:rsid w:val="0081287C"/>
    <w:rsid w:val="008151A7"/>
    <w:rsid w:val="008171BB"/>
    <w:rsid w:val="00822494"/>
    <w:rsid w:val="00823B7D"/>
    <w:rsid w:val="00831A9B"/>
    <w:rsid w:val="0083411A"/>
    <w:rsid w:val="0083758A"/>
    <w:rsid w:val="00837A7B"/>
    <w:rsid w:val="00845078"/>
    <w:rsid w:val="0085127C"/>
    <w:rsid w:val="008551E7"/>
    <w:rsid w:val="00857BBC"/>
    <w:rsid w:val="00872EEA"/>
    <w:rsid w:val="008865E4"/>
    <w:rsid w:val="0088706B"/>
    <w:rsid w:val="00891E8D"/>
    <w:rsid w:val="008B118F"/>
    <w:rsid w:val="008B33B5"/>
    <w:rsid w:val="008B33E5"/>
    <w:rsid w:val="008B4C35"/>
    <w:rsid w:val="008B56E1"/>
    <w:rsid w:val="008B6B40"/>
    <w:rsid w:val="008B7FB0"/>
    <w:rsid w:val="008C0BDB"/>
    <w:rsid w:val="008D1A81"/>
    <w:rsid w:val="008D71A5"/>
    <w:rsid w:val="008E33BF"/>
    <w:rsid w:val="008E48A5"/>
    <w:rsid w:val="008E4ACD"/>
    <w:rsid w:val="008E7F57"/>
    <w:rsid w:val="008F21DF"/>
    <w:rsid w:val="008F7460"/>
    <w:rsid w:val="00902B9E"/>
    <w:rsid w:val="00905AB0"/>
    <w:rsid w:val="00915B63"/>
    <w:rsid w:val="00915E96"/>
    <w:rsid w:val="00925BE2"/>
    <w:rsid w:val="00927088"/>
    <w:rsid w:val="00937458"/>
    <w:rsid w:val="00940D9B"/>
    <w:rsid w:val="009423E6"/>
    <w:rsid w:val="00944565"/>
    <w:rsid w:val="009448E9"/>
    <w:rsid w:val="009458B7"/>
    <w:rsid w:val="009464B7"/>
    <w:rsid w:val="00946893"/>
    <w:rsid w:val="009469A3"/>
    <w:rsid w:val="00947F03"/>
    <w:rsid w:val="009539A5"/>
    <w:rsid w:val="00954E26"/>
    <w:rsid w:val="00962291"/>
    <w:rsid w:val="00962FE5"/>
    <w:rsid w:val="009637E2"/>
    <w:rsid w:val="009652A0"/>
    <w:rsid w:val="0097252B"/>
    <w:rsid w:val="009730D0"/>
    <w:rsid w:val="0097569F"/>
    <w:rsid w:val="0097660D"/>
    <w:rsid w:val="00982E53"/>
    <w:rsid w:val="00987E9D"/>
    <w:rsid w:val="00990527"/>
    <w:rsid w:val="00990D29"/>
    <w:rsid w:val="00991410"/>
    <w:rsid w:val="00996977"/>
    <w:rsid w:val="0099719B"/>
    <w:rsid w:val="009A1C18"/>
    <w:rsid w:val="009A2695"/>
    <w:rsid w:val="009A452B"/>
    <w:rsid w:val="009A4D4F"/>
    <w:rsid w:val="009A5314"/>
    <w:rsid w:val="009B4A58"/>
    <w:rsid w:val="009B669E"/>
    <w:rsid w:val="009C285D"/>
    <w:rsid w:val="009C3E06"/>
    <w:rsid w:val="009C43BB"/>
    <w:rsid w:val="009D5F20"/>
    <w:rsid w:val="009E2AF2"/>
    <w:rsid w:val="009E756F"/>
    <w:rsid w:val="009F38C2"/>
    <w:rsid w:val="009F4DD6"/>
    <w:rsid w:val="00A00005"/>
    <w:rsid w:val="00A04FAE"/>
    <w:rsid w:val="00A07F11"/>
    <w:rsid w:val="00A12AE6"/>
    <w:rsid w:val="00A177E7"/>
    <w:rsid w:val="00A20648"/>
    <w:rsid w:val="00A22585"/>
    <w:rsid w:val="00A25780"/>
    <w:rsid w:val="00A30C3A"/>
    <w:rsid w:val="00A350D7"/>
    <w:rsid w:val="00A4070A"/>
    <w:rsid w:val="00A4393D"/>
    <w:rsid w:val="00A44274"/>
    <w:rsid w:val="00A55A46"/>
    <w:rsid w:val="00A60C71"/>
    <w:rsid w:val="00A67225"/>
    <w:rsid w:val="00A71938"/>
    <w:rsid w:val="00A71DC0"/>
    <w:rsid w:val="00A74CB2"/>
    <w:rsid w:val="00A75272"/>
    <w:rsid w:val="00A75535"/>
    <w:rsid w:val="00A75743"/>
    <w:rsid w:val="00A77D84"/>
    <w:rsid w:val="00A8560A"/>
    <w:rsid w:val="00A85A91"/>
    <w:rsid w:val="00A87A4B"/>
    <w:rsid w:val="00A929A3"/>
    <w:rsid w:val="00AB2D3C"/>
    <w:rsid w:val="00AC3C98"/>
    <w:rsid w:val="00AD11DB"/>
    <w:rsid w:val="00AD45F7"/>
    <w:rsid w:val="00AD5049"/>
    <w:rsid w:val="00AE26A6"/>
    <w:rsid w:val="00AE4865"/>
    <w:rsid w:val="00AF4A2D"/>
    <w:rsid w:val="00AF5634"/>
    <w:rsid w:val="00B0397F"/>
    <w:rsid w:val="00B103FC"/>
    <w:rsid w:val="00B12964"/>
    <w:rsid w:val="00B14613"/>
    <w:rsid w:val="00B149A9"/>
    <w:rsid w:val="00B167D1"/>
    <w:rsid w:val="00B17BE2"/>
    <w:rsid w:val="00B21D65"/>
    <w:rsid w:val="00B31E20"/>
    <w:rsid w:val="00B37FCE"/>
    <w:rsid w:val="00B40AB4"/>
    <w:rsid w:val="00B41802"/>
    <w:rsid w:val="00B42026"/>
    <w:rsid w:val="00B42C4A"/>
    <w:rsid w:val="00B4372B"/>
    <w:rsid w:val="00B43E4C"/>
    <w:rsid w:val="00B51586"/>
    <w:rsid w:val="00B56F36"/>
    <w:rsid w:val="00B81BB3"/>
    <w:rsid w:val="00B83AA5"/>
    <w:rsid w:val="00B8473D"/>
    <w:rsid w:val="00B91775"/>
    <w:rsid w:val="00B962A9"/>
    <w:rsid w:val="00B97B74"/>
    <w:rsid w:val="00BA5B35"/>
    <w:rsid w:val="00BA7EBB"/>
    <w:rsid w:val="00BB01A7"/>
    <w:rsid w:val="00BB145E"/>
    <w:rsid w:val="00BB4DBD"/>
    <w:rsid w:val="00BB5946"/>
    <w:rsid w:val="00BC7A04"/>
    <w:rsid w:val="00BD54C3"/>
    <w:rsid w:val="00BE022C"/>
    <w:rsid w:val="00BE0E4A"/>
    <w:rsid w:val="00BE18B8"/>
    <w:rsid w:val="00BE79F2"/>
    <w:rsid w:val="00BF2F36"/>
    <w:rsid w:val="00BF4DB1"/>
    <w:rsid w:val="00C01D56"/>
    <w:rsid w:val="00C04A4F"/>
    <w:rsid w:val="00C06A16"/>
    <w:rsid w:val="00C133C8"/>
    <w:rsid w:val="00C15460"/>
    <w:rsid w:val="00C22CA5"/>
    <w:rsid w:val="00C22E75"/>
    <w:rsid w:val="00C248C8"/>
    <w:rsid w:val="00C25021"/>
    <w:rsid w:val="00C30AED"/>
    <w:rsid w:val="00C32372"/>
    <w:rsid w:val="00C342ED"/>
    <w:rsid w:val="00C35FBB"/>
    <w:rsid w:val="00C36EA9"/>
    <w:rsid w:val="00C408B1"/>
    <w:rsid w:val="00C4486B"/>
    <w:rsid w:val="00C45549"/>
    <w:rsid w:val="00C467F0"/>
    <w:rsid w:val="00C46976"/>
    <w:rsid w:val="00C500EE"/>
    <w:rsid w:val="00C55C8F"/>
    <w:rsid w:val="00C6497A"/>
    <w:rsid w:val="00C658E3"/>
    <w:rsid w:val="00C75813"/>
    <w:rsid w:val="00C82593"/>
    <w:rsid w:val="00C862E7"/>
    <w:rsid w:val="00C86454"/>
    <w:rsid w:val="00C87DB0"/>
    <w:rsid w:val="00C945C3"/>
    <w:rsid w:val="00C951D2"/>
    <w:rsid w:val="00C96BFD"/>
    <w:rsid w:val="00CA0567"/>
    <w:rsid w:val="00CA257F"/>
    <w:rsid w:val="00CB02D8"/>
    <w:rsid w:val="00CB1FD5"/>
    <w:rsid w:val="00CD1653"/>
    <w:rsid w:val="00CE050C"/>
    <w:rsid w:val="00CE101A"/>
    <w:rsid w:val="00CE3FAF"/>
    <w:rsid w:val="00CE7B01"/>
    <w:rsid w:val="00CF613E"/>
    <w:rsid w:val="00CF6FE5"/>
    <w:rsid w:val="00D00EF3"/>
    <w:rsid w:val="00D06DF4"/>
    <w:rsid w:val="00D10AEB"/>
    <w:rsid w:val="00D1215D"/>
    <w:rsid w:val="00D1382E"/>
    <w:rsid w:val="00D265E6"/>
    <w:rsid w:val="00D303E8"/>
    <w:rsid w:val="00D35831"/>
    <w:rsid w:val="00D45474"/>
    <w:rsid w:val="00D4670D"/>
    <w:rsid w:val="00D530E8"/>
    <w:rsid w:val="00D55730"/>
    <w:rsid w:val="00D774CA"/>
    <w:rsid w:val="00D77AA0"/>
    <w:rsid w:val="00D83D85"/>
    <w:rsid w:val="00D872BE"/>
    <w:rsid w:val="00D917D1"/>
    <w:rsid w:val="00D94529"/>
    <w:rsid w:val="00DA22C2"/>
    <w:rsid w:val="00DB1B84"/>
    <w:rsid w:val="00DB2238"/>
    <w:rsid w:val="00DB4E41"/>
    <w:rsid w:val="00DB6099"/>
    <w:rsid w:val="00DC029C"/>
    <w:rsid w:val="00DC1197"/>
    <w:rsid w:val="00DC4E9B"/>
    <w:rsid w:val="00DC4F75"/>
    <w:rsid w:val="00DD0340"/>
    <w:rsid w:val="00DD3822"/>
    <w:rsid w:val="00DE47E0"/>
    <w:rsid w:val="00DE6493"/>
    <w:rsid w:val="00DF0062"/>
    <w:rsid w:val="00DF21CF"/>
    <w:rsid w:val="00DF38C0"/>
    <w:rsid w:val="00E02C26"/>
    <w:rsid w:val="00E2064F"/>
    <w:rsid w:val="00E20711"/>
    <w:rsid w:val="00E30AA9"/>
    <w:rsid w:val="00E32A67"/>
    <w:rsid w:val="00E337AB"/>
    <w:rsid w:val="00E35C06"/>
    <w:rsid w:val="00E4353A"/>
    <w:rsid w:val="00E47B8B"/>
    <w:rsid w:val="00E506EA"/>
    <w:rsid w:val="00E57E0E"/>
    <w:rsid w:val="00E610D5"/>
    <w:rsid w:val="00E648CD"/>
    <w:rsid w:val="00E6580E"/>
    <w:rsid w:val="00E835EE"/>
    <w:rsid w:val="00E8536F"/>
    <w:rsid w:val="00E86954"/>
    <w:rsid w:val="00E9367A"/>
    <w:rsid w:val="00EA0852"/>
    <w:rsid w:val="00EA13F6"/>
    <w:rsid w:val="00EA7A4E"/>
    <w:rsid w:val="00EB1365"/>
    <w:rsid w:val="00EB2302"/>
    <w:rsid w:val="00EC0A5D"/>
    <w:rsid w:val="00EC229D"/>
    <w:rsid w:val="00EC288F"/>
    <w:rsid w:val="00EC4007"/>
    <w:rsid w:val="00ED10B1"/>
    <w:rsid w:val="00ED40B8"/>
    <w:rsid w:val="00ED4B29"/>
    <w:rsid w:val="00EE025B"/>
    <w:rsid w:val="00EE0F45"/>
    <w:rsid w:val="00EE1F81"/>
    <w:rsid w:val="00EE3CC0"/>
    <w:rsid w:val="00EE4DA6"/>
    <w:rsid w:val="00EF11D2"/>
    <w:rsid w:val="00EF235D"/>
    <w:rsid w:val="00EF764B"/>
    <w:rsid w:val="00F0144D"/>
    <w:rsid w:val="00F05041"/>
    <w:rsid w:val="00F1201F"/>
    <w:rsid w:val="00F2134D"/>
    <w:rsid w:val="00F21C4E"/>
    <w:rsid w:val="00F24338"/>
    <w:rsid w:val="00F272CB"/>
    <w:rsid w:val="00F32728"/>
    <w:rsid w:val="00F35F1B"/>
    <w:rsid w:val="00F421EC"/>
    <w:rsid w:val="00F4471C"/>
    <w:rsid w:val="00F51B0A"/>
    <w:rsid w:val="00F528D1"/>
    <w:rsid w:val="00F61E34"/>
    <w:rsid w:val="00F80194"/>
    <w:rsid w:val="00F811E8"/>
    <w:rsid w:val="00F825F5"/>
    <w:rsid w:val="00F83C1F"/>
    <w:rsid w:val="00F94193"/>
    <w:rsid w:val="00F9467B"/>
    <w:rsid w:val="00F95DF7"/>
    <w:rsid w:val="00FA30DB"/>
    <w:rsid w:val="00FA32EE"/>
    <w:rsid w:val="00FA459A"/>
    <w:rsid w:val="00FA6700"/>
    <w:rsid w:val="00FC16D1"/>
    <w:rsid w:val="00FC408E"/>
    <w:rsid w:val="00FC4F54"/>
    <w:rsid w:val="00FC6E8F"/>
    <w:rsid w:val="00FC73FC"/>
    <w:rsid w:val="00FD0CAF"/>
    <w:rsid w:val="00FD4903"/>
    <w:rsid w:val="00FE0066"/>
    <w:rsid w:val="00FE1EB3"/>
    <w:rsid w:val="00FE53B6"/>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764FCB48"/>
  <w15:docId w15:val="{09158BC6-1EA2-4FE9-8971-232320C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2AEC"/>
    <w:pPr>
      <w:spacing w:line="240" w:lineRule="auto"/>
    </w:pPr>
    <w:rPr>
      <w:rFonts w:ascii="Libre Franklin Medium" w:hAnsi="Libre Franklin Medium"/>
    </w:rPr>
  </w:style>
  <w:style w:type="paragraph" w:styleId="Heading1">
    <w:name w:val="heading 1"/>
    <w:basedOn w:val="Normal"/>
    <w:next w:val="Normal"/>
    <w:link w:val="Heading1Char"/>
    <w:uiPriority w:val="4"/>
    <w:qFormat/>
    <w:rsid w:val="00C30AED"/>
    <w:pPr>
      <w:keepNext/>
      <w:keepLines/>
      <w:spacing w:before="200" w:after="240"/>
      <w:outlineLvl w:val="0"/>
    </w:pPr>
    <w:rPr>
      <w:rFonts w:eastAsiaTheme="majorEastAsia" w:cstheme="majorBidi"/>
      <w:b/>
      <w:color w:val="77002D"/>
      <w:sz w:val="32"/>
      <w:szCs w:val="32"/>
    </w:rPr>
  </w:style>
  <w:style w:type="paragraph" w:styleId="Heading2">
    <w:name w:val="heading 2"/>
    <w:basedOn w:val="Normal"/>
    <w:next w:val="Normal"/>
    <w:link w:val="Heading2Char"/>
    <w:uiPriority w:val="7"/>
    <w:unhideWhenUsed/>
    <w:qFormat/>
    <w:rsid w:val="000E28B8"/>
    <w:pPr>
      <w:keepNext/>
      <w:keepLines/>
      <w:spacing w:before="200" w:after="240"/>
      <w:outlineLvl w:val="1"/>
    </w:pPr>
    <w:rPr>
      <w:rFonts w:eastAsiaTheme="majorEastAsia" w:cstheme="majorBidi"/>
      <w:b/>
      <w:bCs/>
      <w:color w:val="77002D"/>
      <w:sz w:val="28"/>
      <w:szCs w:val="26"/>
    </w:rPr>
  </w:style>
  <w:style w:type="paragraph" w:styleId="Heading3">
    <w:name w:val="heading 3"/>
    <w:basedOn w:val="Normal"/>
    <w:next w:val="Normal"/>
    <w:link w:val="Heading3Char"/>
    <w:uiPriority w:val="9"/>
    <w:unhideWhenUsed/>
    <w:qFormat/>
    <w:rsid w:val="000E28B8"/>
    <w:pPr>
      <w:keepNext/>
      <w:keepLines/>
      <w:spacing w:before="200" w:after="240"/>
      <w:outlineLvl w:val="2"/>
    </w:pPr>
    <w:rPr>
      <w:rFonts w:eastAsiaTheme="majorEastAsia" w:cstheme="majorBidi"/>
      <w:b/>
      <w:bCs/>
      <w:color w:val="77002D"/>
    </w:rPr>
  </w:style>
  <w:style w:type="paragraph" w:styleId="Heading4">
    <w:name w:val="heading 4"/>
    <w:basedOn w:val="Normal"/>
    <w:next w:val="Normal"/>
    <w:link w:val="Heading4Char"/>
    <w:uiPriority w:val="9"/>
    <w:unhideWhenUsed/>
    <w:rsid w:val="006E56A6"/>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3631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BF2F36"/>
    <w:pPr>
      <w:ind w:left="720"/>
      <w:contextualSpacing/>
    </w:pPr>
  </w:style>
  <w:style w:type="paragraph" w:styleId="Header">
    <w:name w:val="header"/>
    <w:basedOn w:val="Normal"/>
    <w:link w:val="HeaderChar"/>
    <w:uiPriority w:val="99"/>
    <w:unhideWhenUsed/>
    <w:rsid w:val="007D27F3"/>
    <w:pPr>
      <w:tabs>
        <w:tab w:val="center" w:pos="4513"/>
        <w:tab w:val="right" w:pos="9026"/>
      </w:tabs>
      <w:spacing w:after="0"/>
    </w:pPr>
  </w:style>
  <w:style w:type="character" w:customStyle="1" w:styleId="HeaderChar">
    <w:name w:val="Header Char"/>
    <w:basedOn w:val="DefaultParagraphFont"/>
    <w:link w:val="Header"/>
    <w:uiPriority w:val="99"/>
    <w:rsid w:val="007D27F3"/>
  </w:style>
  <w:style w:type="paragraph" w:styleId="Footer">
    <w:name w:val="footer"/>
    <w:basedOn w:val="Normal"/>
    <w:link w:val="FooterChar"/>
    <w:uiPriority w:val="99"/>
    <w:unhideWhenUsed/>
    <w:rsid w:val="007D27F3"/>
    <w:pPr>
      <w:tabs>
        <w:tab w:val="center" w:pos="4513"/>
        <w:tab w:val="right" w:pos="9026"/>
      </w:tabs>
      <w:spacing w:after="0"/>
    </w:pPr>
  </w:style>
  <w:style w:type="character" w:customStyle="1" w:styleId="FooterChar">
    <w:name w:val="Footer Char"/>
    <w:basedOn w:val="DefaultParagraphFont"/>
    <w:link w:val="Footer"/>
    <w:uiPriority w:val="99"/>
    <w:rsid w:val="00632C27"/>
    <w:rPr>
      <w:rFonts w:ascii="Libre Franklin Medium" w:hAnsi="Libre Franklin Medium"/>
    </w:rPr>
  </w:style>
  <w:style w:type="paragraph" w:styleId="BalloonText">
    <w:name w:val="Balloon Text"/>
    <w:basedOn w:val="Normal"/>
    <w:link w:val="BalloonTextChar"/>
    <w:uiPriority w:val="99"/>
    <w:semiHidden/>
    <w:unhideWhenUsed/>
    <w:rsid w:val="00127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06"/>
    <w:rPr>
      <w:rFonts w:ascii="Tahoma" w:hAnsi="Tahoma" w:cs="Tahoma"/>
      <w:sz w:val="16"/>
      <w:szCs w:val="16"/>
    </w:rPr>
  </w:style>
  <w:style w:type="character" w:styleId="CommentReference">
    <w:name w:val="annotation reference"/>
    <w:basedOn w:val="DefaultParagraphFont"/>
    <w:uiPriority w:val="99"/>
    <w:semiHidden/>
    <w:unhideWhenUsed/>
    <w:locked/>
    <w:rsid w:val="004B0F15"/>
    <w:rPr>
      <w:sz w:val="16"/>
      <w:szCs w:val="16"/>
    </w:rPr>
  </w:style>
  <w:style w:type="paragraph" w:styleId="CommentText">
    <w:name w:val="annotation text"/>
    <w:basedOn w:val="Normal"/>
    <w:link w:val="CommentTextChar"/>
    <w:uiPriority w:val="99"/>
    <w:semiHidden/>
    <w:unhideWhenUsed/>
    <w:locked/>
    <w:rsid w:val="004B0F15"/>
    <w:rPr>
      <w:sz w:val="20"/>
      <w:szCs w:val="20"/>
    </w:rPr>
  </w:style>
  <w:style w:type="character" w:customStyle="1" w:styleId="CommentTextChar">
    <w:name w:val="Comment Text Char"/>
    <w:basedOn w:val="DefaultParagraphFont"/>
    <w:link w:val="CommentText"/>
    <w:uiPriority w:val="99"/>
    <w:semiHidden/>
    <w:rsid w:val="004B0F15"/>
    <w:rPr>
      <w:sz w:val="20"/>
      <w:szCs w:val="20"/>
    </w:rPr>
  </w:style>
  <w:style w:type="paragraph" w:styleId="CommentSubject">
    <w:name w:val="annotation subject"/>
    <w:basedOn w:val="CommentText"/>
    <w:next w:val="CommentText"/>
    <w:link w:val="CommentSubjectChar"/>
    <w:uiPriority w:val="99"/>
    <w:semiHidden/>
    <w:unhideWhenUsed/>
    <w:rsid w:val="004B0F15"/>
    <w:rPr>
      <w:b/>
      <w:bCs/>
    </w:rPr>
  </w:style>
  <w:style w:type="character" w:customStyle="1" w:styleId="CommentSubjectChar">
    <w:name w:val="Comment Subject Char"/>
    <w:basedOn w:val="CommentTextChar"/>
    <w:link w:val="CommentSubject"/>
    <w:uiPriority w:val="99"/>
    <w:semiHidden/>
    <w:rsid w:val="004B0F15"/>
    <w:rPr>
      <w:b/>
      <w:bCs/>
      <w:sz w:val="20"/>
      <w:szCs w:val="20"/>
    </w:rPr>
  </w:style>
  <w:style w:type="paragraph" w:styleId="FootnoteText">
    <w:name w:val="footnote text"/>
    <w:basedOn w:val="Normal"/>
    <w:link w:val="FootnoteTextChar"/>
    <w:uiPriority w:val="99"/>
    <w:semiHidden/>
    <w:unhideWhenUsed/>
    <w:rsid w:val="00473624"/>
    <w:pPr>
      <w:spacing w:after="0"/>
    </w:pPr>
    <w:rPr>
      <w:sz w:val="20"/>
      <w:szCs w:val="20"/>
    </w:rPr>
  </w:style>
  <w:style w:type="character" w:customStyle="1" w:styleId="FootnoteTextChar">
    <w:name w:val="Footnote Text Char"/>
    <w:basedOn w:val="DefaultParagraphFont"/>
    <w:link w:val="FootnoteText"/>
    <w:uiPriority w:val="99"/>
    <w:semiHidden/>
    <w:rsid w:val="00473624"/>
    <w:rPr>
      <w:sz w:val="20"/>
      <w:szCs w:val="20"/>
    </w:rPr>
  </w:style>
  <w:style w:type="character" w:styleId="FootnoteReference">
    <w:name w:val="footnote reference"/>
    <w:basedOn w:val="DefaultParagraphFont"/>
    <w:uiPriority w:val="99"/>
    <w:semiHidden/>
    <w:unhideWhenUsed/>
    <w:rsid w:val="00473624"/>
    <w:rPr>
      <w:vertAlign w:val="superscript"/>
    </w:rPr>
  </w:style>
  <w:style w:type="character" w:styleId="Hyperlink">
    <w:name w:val="Hyperlink"/>
    <w:basedOn w:val="DefaultParagraphFont"/>
    <w:uiPriority w:val="99"/>
    <w:unhideWhenUsed/>
    <w:rsid w:val="00E506EA"/>
    <w:rPr>
      <w:rFonts w:ascii="Libre Franklin" w:hAnsi="Libre Franklin"/>
      <w:color w:val="auto"/>
      <w:sz w:val="22"/>
      <w:u w:val="single"/>
    </w:rPr>
  </w:style>
  <w:style w:type="table" w:styleId="TableGrid">
    <w:name w:val="Table Grid"/>
    <w:basedOn w:val="TableNormal"/>
    <w:uiPriority w:val="59"/>
    <w:unhideWhenUsed/>
    <w:rsid w:val="008F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C30AED"/>
    <w:rPr>
      <w:rFonts w:ascii="Libre Franklin Medium" w:eastAsiaTheme="majorEastAsia" w:hAnsi="Libre Franklin Medium" w:cstheme="majorBidi"/>
      <w:b/>
      <w:color w:val="77002D"/>
      <w:sz w:val="32"/>
      <w:szCs w:val="32"/>
    </w:rPr>
  </w:style>
  <w:style w:type="paragraph" w:styleId="TOCHeading">
    <w:name w:val="TOC Heading"/>
    <w:basedOn w:val="Heading1"/>
    <w:next w:val="Normal"/>
    <w:uiPriority w:val="39"/>
    <w:unhideWhenUsed/>
    <w:rsid w:val="00082398"/>
    <w:pPr>
      <w:spacing w:line="259" w:lineRule="auto"/>
      <w:outlineLvl w:val="9"/>
    </w:pPr>
    <w:rPr>
      <w:lang w:val="en-US"/>
    </w:rPr>
  </w:style>
  <w:style w:type="paragraph" w:styleId="TOC1">
    <w:name w:val="toc 1"/>
    <w:basedOn w:val="Normal"/>
    <w:next w:val="Normal"/>
    <w:autoRedefine/>
    <w:uiPriority w:val="39"/>
    <w:unhideWhenUsed/>
    <w:rsid w:val="00082398"/>
    <w:pPr>
      <w:spacing w:after="100"/>
    </w:pPr>
  </w:style>
  <w:style w:type="paragraph" w:styleId="Revision">
    <w:name w:val="Revision"/>
    <w:hidden/>
    <w:uiPriority w:val="99"/>
    <w:semiHidden/>
    <w:rsid w:val="00C25021"/>
    <w:pPr>
      <w:spacing w:after="0" w:line="240" w:lineRule="auto"/>
    </w:pPr>
  </w:style>
  <w:style w:type="character" w:customStyle="1" w:styleId="Heading2Char">
    <w:name w:val="Heading 2 Char"/>
    <w:basedOn w:val="DefaultParagraphFont"/>
    <w:link w:val="Heading2"/>
    <w:uiPriority w:val="7"/>
    <w:rsid w:val="000E28B8"/>
    <w:rPr>
      <w:rFonts w:ascii="Libre Franklin Medium" w:eastAsiaTheme="majorEastAsia" w:hAnsi="Libre Franklin Medium" w:cstheme="majorBidi"/>
      <w:b/>
      <w:bCs/>
      <w:color w:val="77002D"/>
      <w:sz w:val="28"/>
      <w:szCs w:val="26"/>
    </w:rPr>
  </w:style>
  <w:style w:type="character" w:customStyle="1" w:styleId="Heading3Char">
    <w:name w:val="Heading 3 Char"/>
    <w:basedOn w:val="DefaultParagraphFont"/>
    <w:link w:val="Heading3"/>
    <w:uiPriority w:val="9"/>
    <w:rsid w:val="000E28B8"/>
    <w:rPr>
      <w:rFonts w:ascii="Libre Franklin Medium" w:eastAsiaTheme="majorEastAsia" w:hAnsi="Libre Franklin Medium" w:cstheme="majorBidi"/>
      <w:b/>
      <w:bCs/>
      <w:color w:val="77002D"/>
    </w:rPr>
  </w:style>
  <w:style w:type="paragraph" w:styleId="Caption">
    <w:name w:val="caption"/>
    <w:basedOn w:val="Normal"/>
    <w:next w:val="Normal"/>
    <w:link w:val="CaptionChar"/>
    <w:uiPriority w:val="99"/>
    <w:qFormat/>
    <w:rsid w:val="008D71A5"/>
    <w:rPr>
      <w:bCs/>
      <w:color w:val="000000" w:themeColor="text1"/>
      <w:szCs w:val="18"/>
    </w:rPr>
  </w:style>
  <w:style w:type="paragraph" w:styleId="TOC3">
    <w:name w:val="toc 3"/>
    <w:basedOn w:val="Normal"/>
    <w:next w:val="Normal"/>
    <w:autoRedefine/>
    <w:uiPriority w:val="39"/>
    <w:unhideWhenUsed/>
    <w:rsid w:val="00DF21CF"/>
    <w:pPr>
      <w:spacing w:after="100"/>
      <w:ind w:left="440"/>
    </w:pPr>
  </w:style>
  <w:style w:type="paragraph" w:styleId="TOC2">
    <w:name w:val="toc 2"/>
    <w:basedOn w:val="Normal"/>
    <w:next w:val="Normal"/>
    <w:autoRedefine/>
    <w:uiPriority w:val="39"/>
    <w:unhideWhenUsed/>
    <w:rsid w:val="00DF21CF"/>
    <w:pPr>
      <w:spacing w:after="100"/>
      <w:ind w:left="220"/>
    </w:pPr>
  </w:style>
  <w:style w:type="character" w:customStyle="1" w:styleId="Heading4Char">
    <w:name w:val="Heading 4 Char"/>
    <w:basedOn w:val="DefaultParagraphFont"/>
    <w:link w:val="Heading4"/>
    <w:uiPriority w:val="9"/>
    <w:rsid w:val="006E56A6"/>
    <w:rPr>
      <w:rFonts w:ascii="Libre Franklin" w:eastAsiaTheme="majorEastAsia" w:hAnsi="Libre Franklin" w:cstheme="majorBidi"/>
      <w:b/>
      <w:bCs/>
      <w:iCs/>
    </w:rPr>
  </w:style>
  <w:style w:type="character" w:styleId="SubtleReference">
    <w:name w:val="Subtle Reference"/>
    <w:aliases w:val="Reference"/>
    <w:basedOn w:val="DefaultParagraphFont"/>
    <w:uiPriority w:val="31"/>
    <w:rsid w:val="00C04A4F"/>
    <w:rPr>
      <w:rFonts w:ascii="Libre Franklin" w:hAnsi="Libre Franklin"/>
      <w:smallCaps/>
      <w:color w:val="000000" w:themeColor="text1"/>
      <w:sz w:val="20"/>
      <w:u w:val="single"/>
    </w:rPr>
  </w:style>
  <w:style w:type="paragraph" w:styleId="Title">
    <w:name w:val="Title"/>
    <w:aliases w:val="Title 1"/>
    <w:basedOn w:val="Heading1"/>
    <w:next w:val="Normal"/>
    <w:link w:val="TitleChar"/>
    <w:uiPriority w:val="9"/>
    <w:qFormat/>
    <w:rsid w:val="00F9467B"/>
    <w:pPr>
      <w:spacing w:after="300"/>
      <w:contextualSpacing/>
    </w:pPr>
    <w:rPr>
      <w:b w:val="0"/>
      <w:color w:val="000000" w:themeColor="text1"/>
      <w:spacing w:val="5"/>
      <w:kern w:val="28"/>
      <w:sz w:val="52"/>
      <w:szCs w:val="52"/>
    </w:rPr>
  </w:style>
  <w:style w:type="character" w:customStyle="1" w:styleId="TitleChar">
    <w:name w:val="Title Char"/>
    <w:aliases w:val="Title 1 Char"/>
    <w:basedOn w:val="DefaultParagraphFont"/>
    <w:link w:val="Title"/>
    <w:uiPriority w:val="9"/>
    <w:rsid w:val="00F9467B"/>
    <w:rPr>
      <w:rFonts w:ascii="Libre Franklin Medium" w:eastAsiaTheme="majorEastAsia" w:hAnsi="Libre Franklin Medium" w:cstheme="majorBidi"/>
      <w:color w:val="000000" w:themeColor="text1"/>
      <w:spacing w:val="5"/>
      <w:kern w:val="28"/>
      <w:sz w:val="52"/>
      <w:szCs w:val="52"/>
    </w:rPr>
  </w:style>
  <w:style w:type="paragraph" w:styleId="NoSpacing">
    <w:name w:val="No Spacing"/>
    <w:aliases w:val="Normal 1.15 spacing"/>
    <w:link w:val="NoSpacingChar"/>
    <w:uiPriority w:val="1"/>
    <w:qFormat/>
    <w:rsid w:val="00EC288F"/>
    <w:rPr>
      <w:rFonts w:ascii="Libre Franklin Medium" w:hAnsi="Libre Franklin Medium"/>
    </w:rPr>
  </w:style>
  <w:style w:type="paragraph" w:styleId="Subtitle">
    <w:name w:val="Subtitle"/>
    <w:aliases w:val="Title 2 Dusk"/>
    <w:basedOn w:val="Normal"/>
    <w:next w:val="Normal"/>
    <w:link w:val="SubtitleChar"/>
    <w:uiPriority w:val="11"/>
    <w:qFormat/>
    <w:rsid w:val="0033316B"/>
    <w:pPr>
      <w:numPr>
        <w:ilvl w:val="1"/>
      </w:numPr>
    </w:pPr>
    <w:rPr>
      <w:rFonts w:eastAsiaTheme="majorEastAsia" w:cstheme="majorBidi"/>
      <w:iCs/>
      <w:color w:val="77002D"/>
      <w:spacing w:val="15"/>
      <w:sz w:val="52"/>
      <w:szCs w:val="24"/>
    </w:rPr>
  </w:style>
  <w:style w:type="character" w:customStyle="1" w:styleId="SubtitleChar">
    <w:name w:val="Subtitle Char"/>
    <w:aliases w:val="Title 2 Dusk Char"/>
    <w:basedOn w:val="DefaultParagraphFont"/>
    <w:link w:val="Subtitle"/>
    <w:uiPriority w:val="11"/>
    <w:rsid w:val="0033316B"/>
    <w:rPr>
      <w:rFonts w:ascii="Libre Franklin" w:eastAsiaTheme="majorEastAsia" w:hAnsi="Libre Franklin" w:cstheme="majorBidi"/>
      <w:iCs/>
      <w:color w:val="77002D"/>
      <w:spacing w:val="15"/>
      <w:sz w:val="52"/>
      <w:szCs w:val="24"/>
    </w:rPr>
  </w:style>
  <w:style w:type="paragraph" w:customStyle="1" w:styleId="Normal15linespacing">
    <w:name w:val="Normal 1.5 line spacing"/>
    <w:basedOn w:val="Normal"/>
    <w:rsid w:val="00632C27"/>
    <w:pPr>
      <w:spacing w:after="120" w:line="360" w:lineRule="auto"/>
    </w:pPr>
    <w:rPr>
      <w:color w:val="000000" w:themeColor="text1"/>
    </w:rPr>
  </w:style>
  <w:style w:type="character" w:customStyle="1" w:styleId="Heading5Char">
    <w:name w:val="Heading 5 Char"/>
    <w:basedOn w:val="DefaultParagraphFont"/>
    <w:link w:val="Heading5"/>
    <w:uiPriority w:val="9"/>
    <w:rsid w:val="003631DA"/>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rsid w:val="00632C27"/>
    <w:rPr>
      <w:i/>
      <w:iCs/>
      <w:color w:val="808080" w:themeColor="text1" w:themeTint="7F"/>
    </w:rPr>
  </w:style>
  <w:style w:type="character" w:styleId="PageNumber">
    <w:name w:val="page number"/>
    <w:basedOn w:val="DefaultParagraphFont"/>
    <w:uiPriority w:val="99"/>
    <w:semiHidden/>
    <w:unhideWhenUsed/>
    <w:rsid w:val="00740021"/>
  </w:style>
  <w:style w:type="paragraph" w:customStyle="1" w:styleId="BulletPoints">
    <w:name w:val="Bullet Points"/>
    <w:basedOn w:val="NoSpacing"/>
    <w:link w:val="BulletPointsChar"/>
    <w:rsid w:val="00C04A4F"/>
    <w:pPr>
      <w:numPr>
        <w:numId w:val="35"/>
      </w:numPr>
      <w:spacing w:after="120" w:line="240" w:lineRule="auto"/>
      <w:ind w:left="641" w:hanging="357"/>
    </w:pPr>
  </w:style>
  <w:style w:type="paragraph" w:customStyle="1" w:styleId="BulletPoint0">
    <w:name w:val="Bullet Point"/>
    <w:basedOn w:val="BulletPoints"/>
    <w:link w:val="BulletPointChar"/>
    <w:rsid w:val="00C04A4F"/>
    <w:pPr>
      <w:ind w:left="714"/>
    </w:pPr>
  </w:style>
  <w:style w:type="character" w:customStyle="1" w:styleId="NoSpacingChar">
    <w:name w:val="No Spacing Char"/>
    <w:aliases w:val="Normal 1.15 spacing Char"/>
    <w:basedOn w:val="DefaultParagraphFont"/>
    <w:link w:val="NoSpacing"/>
    <w:uiPriority w:val="1"/>
    <w:rsid w:val="00C04A4F"/>
    <w:rPr>
      <w:rFonts w:ascii="Libre Franklin Medium" w:hAnsi="Libre Franklin Medium"/>
    </w:rPr>
  </w:style>
  <w:style w:type="character" w:customStyle="1" w:styleId="BulletPointsChar">
    <w:name w:val="Bullet Points Char"/>
    <w:basedOn w:val="NoSpacingChar"/>
    <w:link w:val="BulletPoints"/>
    <w:rsid w:val="00C04A4F"/>
    <w:rPr>
      <w:rFonts w:ascii="Libre Franklin Medium" w:hAnsi="Libre Franklin Medium"/>
    </w:rPr>
  </w:style>
  <w:style w:type="paragraph" w:customStyle="1" w:styleId="Style1">
    <w:name w:val="Style1"/>
    <w:basedOn w:val="BulletPoint0"/>
    <w:rsid w:val="00C04A4F"/>
    <w:rPr>
      <w:rFonts w:ascii="Symbol" w:hAnsi="Symbol"/>
    </w:rPr>
  </w:style>
  <w:style w:type="character" w:customStyle="1" w:styleId="BulletPointChar">
    <w:name w:val="Bullet Point Char"/>
    <w:basedOn w:val="BulletPointsChar"/>
    <w:link w:val="BulletPoint0"/>
    <w:rsid w:val="00C04A4F"/>
    <w:rPr>
      <w:rFonts w:ascii="Libre Franklin Medium" w:hAnsi="Libre Franklin Medium"/>
    </w:rPr>
  </w:style>
  <w:style w:type="paragraph" w:customStyle="1" w:styleId="BulletList">
    <w:name w:val="Bullet List"/>
    <w:basedOn w:val="Style1"/>
    <w:uiPriority w:val="1"/>
    <w:rsid w:val="00C04A4F"/>
  </w:style>
  <w:style w:type="paragraph" w:customStyle="1" w:styleId="Numberedlist">
    <w:name w:val="Numbered list"/>
    <w:basedOn w:val="ListParagraph"/>
    <w:link w:val="NumberedlistChar"/>
    <w:uiPriority w:val="99"/>
    <w:qFormat/>
    <w:rsid w:val="0026386C"/>
    <w:pPr>
      <w:numPr>
        <w:numId w:val="36"/>
      </w:numPr>
      <w:tabs>
        <w:tab w:val="left" w:pos="0"/>
      </w:tabs>
      <w:spacing w:after="120" w:line="276" w:lineRule="auto"/>
      <w:ind w:left="357" w:hanging="357"/>
      <w:contextualSpacing w:val="0"/>
    </w:pPr>
  </w:style>
  <w:style w:type="character" w:customStyle="1" w:styleId="ListParagraphChar">
    <w:name w:val="List Paragraph Char"/>
    <w:basedOn w:val="DefaultParagraphFont"/>
    <w:link w:val="ListParagraph"/>
    <w:uiPriority w:val="34"/>
    <w:rsid w:val="00A350D7"/>
    <w:rPr>
      <w:rFonts w:ascii="Libre Franklin Medium" w:hAnsi="Libre Franklin Medium"/>
    </w:rPr>
  </w:style>
  <w:style w:type="character" w:customStyle="1" w:styleId="NumberedlistChar">
    <w:name w:val="Numbered list Char"/>
    <w:basedOn w:val="ListParagraphChar"/>
    <w:link w:val="Numberedlist"/>
    <w:uiPriority w:val="99"/>
    <w:rsid w:val="0026386C"/>
    <w:rPr>
      <w:rFonts w:ascii="Libre Franklin Medium" w:hAnsi="Libre Franklin Medium"/>
    </w:rPr>
  </w:style>
  <w:style w:type="paragraph" w:styleId="Quote">
    <w:name w:val="Quote"/>
    <w:basedOn w:val="Normal"/>
    <w:next w:val="Normal"/>
    <w:link w:val="QuoteChar"/>
    <w:uiPriority w:val="29"/>
    <w:rsid w:val="008B33B5"/>
    <w:rPr>
      <w:i/>
      <w:iCs/>
      <w:color w:val="000000" w:themeColor="text1"/>
    </w:rPr>
  </w:style>
  <w:style w:type="character" w:customStyle="1" w:styleId="QuoteChar">
    <w:name w:val="Quote Char"/>
    <w:basedOn w:val="DefaultParagraphFont"/>
    <w:link w:val="Quote"/>
    <w:uiPriority w:val="29"/>
    <w:rsid w:val="008B33B5"/>
    <w:rPr>
      <w:rFonts w:ascii="Libre Franklin Medium" w:hAnsi="Libre Franklin Medium"/>
      <w:i/>
      <w:iCs/>
      <w:color w:val="000000" w:themeColor="text1"/>
    </w:rPr>
  </w:style>
  <w:style w:type="paragraph" w:customStyle="1" w:styleId="Bulletpoint">
    <w:name w:val="Bullet point"/>
    <w:basedOn w:val="Numberedlist"/>
    <w:link w:val="BulletpointChar0"/>
    <w:uiPriority w:val="99"/>
    <w:qFormat/>
    <w:rsid w:val="00FD4903"/>
    <w:pPr>
      <w:numPr>
        <w:numId w:val="37"/>
      </w:numPr>
      <w:ind w:left="357" w:hanging="357"/>
    </w:pPr>
  </w:style>
  <w:style w:type="character" w:styleId="Strong">
    <w:name w:val="Strong"/>
    <w:basedOn w:val="DefaultParagraphFont"/>
    <w:uiPriority w:val="22"/>
    <w:rsid w:val="004A501C"/>
    <w:rPr>
      <w:b/>
      <w:bCs/>
    </w:rPr>
  </w:style>
  <w:style w:type="character" w:customStyle="1" w:styleId="CaptionChar">
    <w:name w:val="Caption Char"/>
    <w:basedOn w:val="DefaultParagraphFont"/>
    <w:link w:val="Caption"/>
    <w:uiPriority w:val="99"/>
    <w:rsid w:val="008B118F"/>
    <w:rPr>
      <w:rFonts w:ascii="Libre Franklin Medium" w:hAnsi="Libre Franklin Medium"/>
      <w:bCs/>
      <w:color w:val="000000" w:themeColor="text1"/>
      <w:szCs w:val="18"/>
    </w:rPr>
  </w:style>
  <w:style w:type="character" w:customStyle="1" w:styleId="BulletpointChar0">
    <w:name w:val="Bullet point Char"/>
    <w:basedOn w:val="CaptionChar"/>
    <w:link w:val="Bulletpoint"/>
    <w:uiPriority w:val="99"/>
    <w:rsid w:val="00FD4903"/>
    <w:rPr>
      <w:rFonts w:ascii="Libre Franklin Medium" w:hAnsi="Libre Franklin Medium"/>
      <w:bCs w:val="0"/>
      <w:color w:val="000000" w:themeColor="text1"/>
      <w:szCs w:val="18"/>
    </w:rPr>
  </w:style>
  <w:style w:type="paragraph" w:customStyle="1" w:styleId="Bold">
    <w:name w:val="Bold"/>
    <w:basedOn w:val="NoSpacing"/>
    <w:link w:val="BoldChar"/>
    <w:uiPriority w:val="1"/>
    <w:qFormat/>
    <w:rsid w:val="003B4503"/>
    <w:rPr>
      <w:b/>
      <w:snapToGrid w:val="0"/>
    </w:rPr>
  </w:style>
  <w:style w:type="character" w:customStyle="1" w:styleId="BoldChar">
    <w:name w:val="Bold Char"/>
    <w:basedOn w:val="NoSpacingChar"/>
    <w:link w:val="Bold"/>
    <w:uiPriority w:val="1"/>
    <w:rsid w:val="00DB2238"/>
    <w:rPr>
      <w:rFonts w:ascii="Libre Franklin Medium" w:hAnsi="Libre Franklin Medium"/>
      <w:b/>
      <w:snapToGrid w:val="0"/>
    </w:rPr>
  </w:style>
  <w:style w:type="paragraph" w:customStyle="1" w:styleId="Bulletpointalternative">
    <w:name w:val="Bullet point alternative"/>
    <w:basedOn w:val="NoSpacing"/>
    <w:link w:val="BulletpointalternativeChar"/>
    <w:uiPriority w:val="99"/>
    <w:qFormat/>
    <w:rsid w:val="008B118F"/>
    <w:pPr>
      <w:numPr>
        <w:numId w:val="46"/>
      </w:numPr>
      <w:spacing w:after="120"/>
      <w:ind w:left="357" w:hanging="357"/>
    </w:pPr>
    <w:rPr>
      <w:snapToGrid w:val="0"/>
    </w:rPr>
  </w:style>
  <w:style w:type="character" w:customStyle="1" w:styleId="BulletpointalternativeChar">
    <w:name w:val="Bullet point alternative Char"/>
    <w:basedOn w:val="NoSpacingChar"/>
    <w:link w:val="Bulletpointalternative"/>
    <w:uiPriority w:val="99"/>
    <w:rsid w:val="008B118F"/>
    <w:rPr>
      <w:rFonts w:ascii="Libre Franklin Medium" w:hAnsi="Libre Franklin Medium"/>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016">
      <w:bodyDiv w:val="1"/>
      <w:marLeft w:val="0"/>
      <w:marRight w:val="0"/>
      <w:marTop w:val="0"/>
      <w:marBottom w:val="0"/>
      <w:divBdr>
        <w:top w:val="none" w:sz="0" w:space="0" w:color="auto"/>
        <w:left w:val="none" w:sz="0" w:space="0" w:color="auto"/>
        <w:bottom w:val="none" w:sz="0" w:space="0" w:color="auto"/>
        <w:right w:val="none" w:sz="0" w:space="0" w:color="auto"/>
      </w:divBdr>
    </w:div>
    <w:div w:id="679696657">
      <w:bodyDiv w:val="1"/>
      <w:marLeft w:val="0"/>
      <w:marRight w:val="0"/>
      <w:marTop w:val="0"/>
      <w:marBottom w:val="0"/>
      <w:divBdr>
        <w:top w:val="none" w:sz="0" w:space="0" w:color="auto"/>
        <w:left w:val="none" w:sz="0" w:space="0" w:color="auto"/>
        <w:bottom w:val="none" w:sz="0" w:space="0" w:color="auto"/>
        <w:right w:val="none" w:sz="0" w:space="0" w:color="auto"/>
      </w:divBdr>
    </w:div>
    <w:div w:id="773398498">
      <w:bodyDiv w:val="1"/>
      <w:marLeft w:val="0"/>
      <w:marRight w:val="0"/>
      <w:marTop w:val="0"/>
      <w:marBottom w:val="0"/>
      <w:divBdr>
        <w:top w:val="none" w:sz="0" w:space="0" w:color="auto"/>
        <w:left w:val="none" w:sz="0" w:space="0" w:color="auto"/>
        <w:bottom w:val="none" w:sz="0" w:space="0" w:color="auto"/>
        <w:right w:val="none" w:sz="0" w:space="0" w:color="auto"/>
      </w:divBdr>
    </w:div>
    <w:div w:id="836268166">
      <w:bodyDiv w:val="1"/>
      <w:marLeft w:val="0"/>
      <w:marRight w:val="0"/>
      <w:marTop w:val="0"/>
      <w:marBottom w:val="0"/>
      <w:divBdr>
        <w:top w:val="none" w:sz="0" w:space="0" w:color="auto"/>
        <w:left w:val="none" w:sz="0" w:space="0" w:color="auto"/>
        <w:bottom w:val="none" w:sz="0" w:space="0" w:color="auto"/>
        <w:right w:val="none" w:sz="0" w:space="0" w:color="auto"/>
      </w:divBdr>
    </w:div>
    <w:div w:id="1026129808">
      <w:bodyDiv w:val="1"/>
      <w:marLeft w:val="0"/>
      <w:marRight w:val="0"/>
      <w:marTop w:val="0"/>
      <w:marBottom w:val="0"/>
      <w:divBdr>
        <w:top w:val="none" w:sz="0" w:space="0" w:color="auto"/>
        <w:left w:val="none" w:sz="0" w:space="0" w:color="auto"/>
        <w:bottom w:val="none" w:sz="0" w:space="0" w:color="auto"/>
        <w:right w:val="none" w:sz="0" w:space="0" w:color="auto"/>
      </w:divBdr>
    </w:div>
    <w:div w:id="18191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wnloads\NYMNPA%20Ban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73F645B157242ABEB4B803E5C4AE0" ma:contentTypeVersion="12" ma:contentTypeDescription="Create a new document." ma:contentTypeScope="" ma:versionID="2874332129ad17e001242129cc21ef68">
  <xsd:schema xmlns:xsd="http://www.w3.org/2001/XMLSchema" xmlns:xs="http://www.w3.org/2001/XMLSchema" xmlns:p="http://schemas.microsoft.com/office/2006/metadata/properties" xmlns:ns2="1e4fa67d-6403-4cc8-9450-de061597efac" xmlns:ns3="61b1d869-8ee5-47c7-8d0e-e5445c1e48ac" targetNamespace="http://schemas.microsoft.com/office/2006/metadata/properties" ma:root="true" ma:fieldsID="f1534b5fe361052a18eb8c6d302e56a4" ns2:_="" ns3:_="">
    <xsd:import namespace="1e4fa67d-6403-4cc8-9450-de061597efac"/>
    <xsd:import namespace="61b1d869-8ee5-47c7-8d0e-e5445c1e48a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fa67d-6403-4cc8-9450-de061597e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7f82375-ce4f-4100-a831-4c7b4cafb1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b1d869-8ee5-47c7-8d0e-e5445c1e48a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7a26a4-5fe1-4801-b03e-0fcacebca121}" ma:internalName="TaxCatchAll" ma:showField="CatchAllData" ma:web="4ddc04e1-2bbd-469b-8086-95f777ce0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1b1d869-8ee5-47c7-8d0e-e5445c1e48ac" xsi:nil="true"/>
    <lcf76f155ced4ddcb4097134ff3c332f xmlns="1e4fa67d-6403-4cc8-9450-de061597e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EF1FA1-EF65-4414-AA8F-7E96AE674867}">
  <ds:schemaRefs>
    <ds:schemaRef ds:uri="http://schemas.microsoft.com/sharepoint/v3/contenttype/forms"/>
  </ds:schemaRefs>
</ds:datastoreItem>
</file>

<file path=customXml/itemProps2.xml><?xml version="1.0" encoding="utf-8"?>
<ds:datastoreItem xmlns:ds="http://schemas.openxmlformats.org/officeDocument/2006/customXml" ds:itemID="{C5F456BA-2C81-4480-B5D2-5B2C16181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fa67d-6403-4cc8-9450-de061597efac"/>
    <ds:schemaRef ds:uri="61b1d869-8ee5-47c7-8d0e-e5445c1e4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C811B-9B74-4397-AAFF-DD3F4DAEC42F}">
  <ds:schemaRefs>
    <ds:schemaRef ds:uri="http://schemas.openxmlformats.org/officeDocument/2006/bibliography"/>
  </ds:schemaRefs>
</ds:datastoreItem>
</file>

<file path=customXml/itemProps4.xml><?xml version="1.0" encoding="utf-8"?>
<ds:datastoreItem xmlns:ds="http://schemas.openxmlformats.org/officeDocument/2006/customXml" ds:itemID="{5775C394-F900-496E-B5AD-160198663914}">
  <ds:schemaRefs>
    <ds:schemaRef ds:uri="http://schemas.microsoft.com/office/2006/metadata/properties"/>
    <ds:schemaRef ds:uri="http://schemas.microsoft.com/office/infopath/2007/PartnerControls"/>
    <ds:schemaRef ds:uri="61b1d869-8ee5-47c7-8d0e-e5445c1e48ac"/>
    <ds:schemaRef ds:uri="1e4fa67d-6403-4cc8-9450-de061597efac"/>
  </ds:schemaRefs>
</ds:datastoreItem>
</file>

<file path=docProps/app.xml><?xml version="1.0" encoding="utf-8"?>
<Properties xmlns="http://schemas.openxmlformats.org/officeDocument/2006/extended-properties" xmlns:vt="http://schemas.openxmlformats.org/officeDocument/2006/docPropsVTypes">
  <Template>NYMNPA Banded Template</Template>
  <TotalTime>0</TotalTime>
  <Pages>5</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York Moors National Park</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Charlie Fox</cp:lastModifiedBy>
  <cp:revision>2</cp:revision>
  <cp:lastPrinted>2020-10-21T09:59:00Z</cp:lastPrinted>
  <dcterms:created xsi:type="dcterms:W3CDTF">2024-04-16T12:50:00Z</dcterms:created>
  <dcterms:modified xsi:type="dcterms:W3CDTF">2024-04-16T12:50:00Z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0x01010056473F645B157242ABEB4B803E5C4AE0</vt:lpwstr>
  </property>
  <property fmtid="{D5CDD505-2E9C-101B-9397-08002B2CF9AE}" pid="3" name="MediaServiceImageTags">
    <vt:lpwstr/>
  </property>
  <property fmtid="{D5CDD505-2E9C-101B-9397-08002B2CF9AE}" pid="4" name="_ExtendedDescription">
    <vt:lpwstr/>
  </property>
</Properties>
</file>