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DC68" w14:textId="77777777" w:rsidR="00DD0340" w:rsidRDefault="00DD0340" w:rsidP="00DD0340">
      <w:pPr>
        <w:pStyle w:val="NoSpacing"/>
      </w:pPr>
      <w:r>
        <w:rPr>
          <w:noProof/>
          <w:lang w:eastAsia="en-GB"/>
        </w:rPr>
        <w:drawing>
          <wp:anchor distT="0" distB="0" distL="114300" distR="114300" simplePos="0" relativeHeight="251658240" behindDoc="0" locked="0" layoutInCell="1" allowOverlap="1" wp14:anchorId="47ED2A61" wp14:editId="63FF58B7">
            <wp:simplePos x="0" y="0"/>
            <wp:positionH relativeFrom="margin">
              <wp:posOffset>-890905</wp:posOffset>
            </wp:positionH>
            <wp:positionV relativeFrom="margin">
              <wp:posOffset>-909955</wp:posOffset>
            </wp:positionV>
            <wp:extent cx="7543800" cy="1428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43800" cy="1428750"/>
                    </a:xfrm>
                    <a:prstGeom prst="rect">
                      <a:avLst/>
                    </a:prstGeom>
                  </pic:spPr>
                </pic:pic>
              </a:graphicData>
            </a:graphic>
            <wp14:sizeRelH relativeFrom="margin">
              <wp14:pctWidth>0</wp14:pctWidth>
            </wp14:sizeRelH>
            <wp14:sizeRelV relativeFrom="margin">
              <wp14:pctHeight>0</wp14:pctHeight>
            </wp14:sizeRelV>
          </wp:anchor>
        </w:drawing>
      </w:r>
    </w:p>
    <w:p w14:paraId="488BF73A" w14:textId="3E134EAB" w:rsidR="00214E37" w:rsidRDefault="00214E37" w:rsidP="00214E37">
      <w:pPr>
        <w:pStyle w:val="Heading3"/>
      </w:pPr>
      <w:r>
        <w:t>Local Access Forum – General Information</w:t>
      </w:r>
    </w:p>
    <w:p w14:paraId="659864C4" w14:textId="211E02B0" w:rsidR="00B9156F" w:rsidRPr="00B9156F" w:rsidRDefault="00B9156F" w:rsidP="00B9156F">
      <w:pPr>
        <w:pStyle w:val="NoSpacing"/>
      </w:pPr>
      <w:r w:rsidRPr="00B9156F">
        <w:t xml:space="preserve">The primary purpose of the Forum is to provide an opportunity for representatives of </w:t>
      </w:r>
      <w:r w:rsidR="00214E37">
        <w:t xml:space="preserve">recreational </w:t>
      </w:r>
      <w:r w:rsidRPr="00B9156F">
        <w:t>users</w:t>
      </w:r>
      <w:r w:rsidR="00214E37">
        <w:t xml:space="preserve">, </w:t>
      </w:r>
      <w:proofErr w:type="gramStart"/>
      <w:r w:rsidRPr="00B9156F">
        <w:t>landowners</w:t>
      </w:r>
      <w:proofErr w:type="gramEnd"/>
      <w:r w:rsidRPr="00B9156F">
        <w:t xml:space="preserve"> and other interests to advise the National Park Authority on the improvement of public access to land in the National Park for the purpose of open-air recreation and the enjoyment.  This should be done in ways that address social, </w:t>
      </w:r>
      <w:proofErr w:type="gramStart"/>
      <w:r w:rsidRPr="00B9156F">
        <w:t>economic</w:t>
      </w:r>
      <w:proofErr w:type="gramEnd"/>
      <w:r w:rsidRPr="00B9156F">
        <w:t xml:space="preserve"> and environmental interests, whilst encouraging and assisting access provision.  The advice given by the Forum should be of </w:t>
      </w:r>
      <w:proofErr w:type="gramStart"/>
      <w:r w:rsidRPr="00B9156F">
        <w:t>particular local</w:t>
      </w:r>
      <w:proofErr w:type="gramEnd"/>
      <w:r w:rsidRPr="00B9156F">
        <w:t xml:space="preserve"> relevance.  Agenda items are generally not case </w:t>
      </w:r>
      <w:r w:rsidR="00D26525" w:rsidRPr="00B9156F">
        <w:t>specific but</w:t>
      </w:r>
      <w:r w:rsidRPr="00B9156F">
        <w:t xml:space="preserve"> could cover issues such as proposals for the definition or management of access land, the imposition of bylaws, long term closure of land, as well as on wider issues considered, for example, in rights of way improvement plans. Regulations prescribe the arrangements for membership, but in broad terms Local Access Forums must have balanced representation of users of access land and rights of way, landowners and occupiers, and other interests especially relevant to the area (see Table 1). </w:t>
      </w:r>
    </w:p>
    <w:p w14:paraId="2443C368" w14:textId="6CCDDA4C" w:rsidR="00B9156F" w:rsidRPr="00B9156F" w:rsidRDefault="00B9156F" w:rsidP="00B9156F">
      <w:pPr>
        <w:pStyle w:val="NoSpacing"/>
      </w:pPr>
      <w:r w:rsidRPr="00B9156F">
        <w:t xml:space="preserve">The area represented by the Forum is the whole of the North York Moors National Park, including land in both North Yorkshire and Redcar and Cleveland.  Forums have also been established to cover the remainder of Redcar and </w:t>
      </w:r>
      <w:r w:rsidR="00D26525" w:rsidRPr="00B9156F">
        <w:t>Cleveland,</w:t>
      </w:r>
      <w:r w:rsidRPr="00B9156F">
        <w:t xml:space="preserve"> the Yorkshire Dales National </w:t>
      </w:r>
      <w:proofErr w:type="gramStart"/>
      <w:r w:rsidRPr="00B9156F">
        <w:t>Park</w:t>
      </w:r>
      <w:proofErr w:type="gramEnd"/>
      <w:r w:rsidRPr="00B9156F">
        <w:t xml:space="preserve"> and the remainder of North Yorkshire outside national park boundaries.</w:t>
      </w:r>
    </w:p>
    <w:p w14:paraId="125A6BCF" w14:textId="049621EF" w:rsidR="00A07F11" w:rsidRDefault="00B9156F" w:rsidP="00B9156F">
      <w:pPr>
        <w:pStyle w:val="NoSpacing"/>
        <w:rPr>
          <w:b/>
        </w:rPr>
      </w:pPr>
      <w:r w:rsidRPr="00B9156F">
        <w:t xml:space="preserve">Further details of the work of the North York Moors LAF including agendas and member profiles can be found on the National Park Authority’s website: </w:t>
      </w:r>
      <w:hyperlink r:id="rId12" w:history="1">
        <w:r w:rsidRPr="00BB24BB">
          <w:rPr>
            <w:rStyle w:val="Hyperlink"/>
            <w:rFonts w:ascii="Libre Franklin Medium" w:hAnsi="Libre Franklin Medium"/>
          </w:rPr>
          <w:t>https://www.northyorkmoors.org.uk/about-us/rights-of-way/local-access-forum</w:t>
        </w:r>
      </w:hyperlink>
    </w:p>
    <w:p w14:paraId="5B091E77" w14:textId="77777777" w:rsidR="00B9156F" w:rsidRPr="00B9156F" w:rsidRDefault="00B9156F" w:rsidP="00B9156F">
      <w:pPr>
        <w:pStyle w:val="Heading3"/>
        <w:rPr>
          <w:rFonts w:eastAsia="Times New Roman"/>
        </w:rPr>
      </w:pPr>
      <w:r w:rsidRPr="00B9156F">
        <w:rPr>
          <w:rFonts w:eastAsia="Times New Roman"/>
        </w:rPr>
        <w:t>Membership of the North York Moors Local Access Forum</w:t>
      </w:r>
    </w:p>
    <w:p w14:paraId="1A69861E" w14:textId="77777777" w:rsidR="00B9156F" w:rsidRPr="00B9156F" w:rsidRDefault="00B9156F" w:rsidP="00B9156F">
      <w:pPr>
        <w:pStyle w:val="Heading3"/>
        <w:rPr>
          <w:rFonts w:eastAsia="Times New Roman"/>
        </w:rPr>
      </w:pPr>
      <w:r w:rsidRPr="00B9156F">
        <w:rPr>
          <w:rFonts w:eastAsia="Times New Roman"/>
        </w:rPr>
        <w:t>The National Park Authority adopted the following principles regarding the Local Access Forum:</w:t>
      </w:r>
    </w:p>
    <w:p w14:paraId="38D8BCDA" w14:textId="05787125" w:rsidR="00B9156F" w:rsidRPr="00B9156F" w:rsidRDefault="00B9156F" w:rsidP="00B9156F">
      <w:pPr>
        <w:pStyle w:val="Bulletpoint"/>
      </w:pPr>
      <w:r w:rsidRPr="00B9156F">
        <w:t>The Chair will be appointed from the membership at the AGM</w:t>
      </w:r>
      <w:r w:rsidR="00981F38">
        <w:t>.</w:t>
      </w:r>
      <w:r w:rsidRPr="00B9156F">
        <w:t xml:space="preserve"> </w:t>
      </w:r>
    </w:p>
    <w:p w14:paraId="19DA8C28" w14:textId="0994A07A" w:rsidR="00B9156F" w:rsidRPr="00B9156F" w:rsidRDefault="00B9156F" w:rsidP="00B9156F">
      <w:pPr>
        <w:pStyle w:val="Bulletpoint"/>
      </w:pPr>
      <w:r w:rsidRPr="00B9156F">
        <w:t xml:space="preserve">Membership will comprise a maximum of 17 members plus </w:t>
      </w:r>
      <w:r>
        <w:t>Officers</w:t>
      </w:r>
      <w:r w:rsidRPr="00B9156F">
        <w:t xml:space="preserve"> and </w:t>
      </w:r>
      <w:r>
        <w:t>LAF Secretary</w:t>
      </w:r>
    </w:p>
    <w:p w14:paraId="4FB7FE55" w14:textId="44081773" w:rsidR="00B9156F" w:rsidRDefault="00B9156F" w:rsidP="00B9156F">
      <w:pPr>
        <w:pStyle w:val="Bulletpoint"/>
      </w:pPr>
      <w:r w:rsidRPr="00B9156F">
        <w:t>Members must bring a wide range of experience including</w:t>
      </w:r>
      <w:r w:rsidR="00981F38">
        <w:t>:</w:t>
      </w:r>
    </w:p>
    <w:p w14:paraId="1642CAF9" w14:textId="77777777" w:rsidR="00B9156F" w:rsidRDefault="00B9156F" w:rsidP="00B9156F">
      <w:pPr>
        <w:pStyle w:val="Bulletpoint"/>
        <w:numPr>
          <w:ilvl w:val="0"/>
          <w:numId w:val="0"/>
        </w:numPr>
        <w:ind w:left="720"/>
      </w:pPr>
      <w:r w:rsidRPr="00B9156F">
        <w:t xml:space="preserve">a) </w:t>
      </w:r>
      <w:proofErr w:type="spellStart"/>
      <w:r w:rsidRPr="00B9156F">
        <w:rPr>
          <w:b/>
        </w:rPr>
        <w:t>RoW</w:t>
      </w:r>
      <w:proofErr w:type="spellEnd"/>
      <w:r w:rsidRPr="00B9156F">
        <w:rPr>
          <w:b/>
        </w:rPr>
        <w:t>/</w:t>
      </w:r>
      <w:r w:rsidRPr="00B9156F">
        <w:rPr>
          <w:b/>
          <w:bCs/>
        </w:rPr>
        <w:t>recreational use</w:t>
      </w:r>
      <w:r w:rsidRPr="00B9156F">
        <w:t xml:space="preserve">: walking, horse-riding, cycling, climbing, carriage </w:t>
      </w:r>
      <w:r>
        <w:t>driving, motor sport</w:t>
      </w:r>
      <w:r w:rsidRPr="00B9156F">
        <w:t xml:space="preserve"> </w:t>
      </w:r>
    </w:p>
    <w:p w14:paraId="320D639B" w14:textId="01D2B195" w:rsidR="00B9156F" w:rsidRDefault="00B9156F" w:rsidP="00B9156F">
      <w:pPr>
        <w:pStyle w:val="Bulletpoint"/>
        <w:numPr>
          <w:ilvl w:val="0"/>
          <w:numId w:val="0"/>
        </w:numPr>
        <w:ind w:left="720"/>
      </w:pPr>
      <w:r w:rsidRPr="00B9156F">
        <w:t xml:space="preserve">b) </w:t>
      </w:r>
      <w:r w:rsidR="00214E37">
        <w:rPr>
          <w:b/>
          <w:bCs/>
        </w:rPr>
        <w:t>La</w:t>
      </w:r>
      <w:r w:rsidRPr="00B9156F">
        <w:rPr>
          <w:b/>
          <w:bCs/>
        </w:rPr>
        <w:t>nd management</w:t>
      </w:r>
      <w:r w:rsidRPr="00B9156F">
        <w:t>: moorland owner/agent/commoner, farm owner/agent/tenant, forestry, game</w:t>
      </w:r>
      <w:r>
        <w:t xml:space="preserve"> </w:t>
      </w:r>
      <w:r w:rsidRPr="00B9156F">
        <w:t>keeping, nature conservation</w:t>
      </w:r>
    </w:p>
    <w:p w14:paraId="703F9E6A" w14:textId="35604035" w:rsidR="00B9156F" w:rsidRPr="00B9156F" w:rsidRDefault="00B9156F" w:rsidP="00B9156F">
      <w:pPr>
        <w:pStyle w:val="Bulletpoint"/>
        <w:numPr>
          <w:ilvl w:val="0"/>
          <w:numId w:val="0"/>
        </w:numPr>
        <w:ind w:left="720"/>
      </w:pPr>
      <w:r w:rsidRPr="00B9156F">
        <w:t xml:space="preserve">c) </w:t>
      </w:r>
      <w:proofErr w:type="gramStart"/>
      <w:r w:rsidR="00214E37">
        <w:t>O</w:t>
      </w:r>
      <w:r w:rsidRPr="00B9156F">
        <w:rPr>
          <w:b/>
          <w:bCs/>
        </w:rPr>
        <w:t>ther</w:t>
      </w:r>
      <w:proofErr w:type="gramEnd"/>
      <w:r w:rsidRPr="00B9156F">
        <w:rPr>
          <w:b/>
          <w:bCs/>
        </w:rPr>
        <w:t xml:space="preserve"> interests</w:t>
      </w:r>
      <w:r w:rsidRPr="00B9156F">
        <w:t>:  heritage, tourism, health, local business, education, transport, and local communities, see table 1.</w:t>
      </w:r>
    </w:p>
    <w:p w14:paraId="374D1C93" w14:textId="12AAFDA7" w:rsidR="00B9156F" w:rsidRPr="00B9156F" w:rsidRDefault="00B9156F" w:rsidP="00B9156F">
      <w:pPr>
        <w:pStyle w:val="Bulletpoint"/>
      </w:pPr>
      <w:r w:rsidRPr="00B9156F">
        <w:t>Three Forum members will represent other Authorities: The National Park Authority, North Yorkshire Council and Redcar and Cleveland Borough Council.</w:t>
      </w:r>
    </w:p>
    <w:p w14:paraId="6178B408" w14:textId="4CB132CA" w:rsidR="00B9156F" w:rsidRPr="00B9156F" w:rsidRDefault="00B9156F" w:rsidP="00B9156F">
      <w:pPr>
        <w:pStyle w:val="Bulletpoint"/>
      </w:pPr>
      <w:r w:rsidRPr="00B9156F">
        <w:lastRenderedPageBreak/>
        <w:t>The term of appointment is three years.</w:t>
      </w:r>
    </w:p>
    <w:p w14:paraId="1516F982" w14:textId="6CA8B359" w:rsidR="00B9156F" w:rsidRPr="00B9156F" w:rsidRDefault="00B9156F" w:rsidP="00091796">
      <w:pPr>
        <w:pStyle w:val="Bulletpoint"/>
      </w:pPr>
      <w:r w:rsidRPr="00B9156F">
        <w:t>The Forum should contain</w:t>
      </w:r>
      <w:r w:rsidR="008F07BF">
        <w:t>, wherever possible,</w:t>
      </w:r>
      <w:r w:rsidRPr="00B9156F">
        <w:t xml:space="preserve"> equal numbers of members ascribed to each of the groups shown in </w:t>
      </w:r>
      <w:r w:rsidR="008F07BF">
        <w:t>the categories above</w:t>
      </w:r>
      <w:r w:rsidRPr="00B9156F">
        <w:t>.</w:t>
      </w:r>
      <w:r w:rsidR="008F07BF">
        <w:t xml:space="preserve">  </w:t>
      </w:r>
      <w:r w:rsidRPr="00B9156F">
        <w:t xml:space="preserve">Members who have experience in more than one of the </w:t>
      </w:r>
      <w:r w:rsidR="008F07BF">
        <w:t>categories</w:t>
      </w:r>
      <w:r w:rsidRPr="00B9156F">
        <w:t xml:space="preserve"> will be particularly useful.</w:t>
      </w:r>
    </w:p>
    <w:p w14:paraId="0C9013C4" w14:textId="6B2E4CA6" w:rsidR="00B9156F" w:rsidRPr="00B9156F" w:rsidRDefault="00B9156F" w:rsidP="00B9156F">
      <w:pPr>
        <w:pStyle w:val="Bulletpoint"/>
      </w:pPr>
      <w:r w:rsidRPr="00B9156F">
        <w:t xml:space="preserve">Members other than those nominated </w:t>
      </w:r>
      <w:r w:rsidR="008F07BF">
        <w:t>by NYMNPA, NYC and Redcar &amp; Cleveland BC</w:t>
      </w:r>
      <w:r w:rsidRPr="00B9156F">
        <w:t xml:space="preserve">, will be appointed to the Forum by the National Park Authority </w:t>
      </w:r>
      <w:r w:rsidR="0055478F">
        <w:t xml:space="preserve">via </w:t>
      </w:r>
      <w:r w:rsidR="0040433F">
        <w:t xml:space="preserve">an </w:t>
      </w:r>
      <w:r w:rsidR="0055478F">
        <w:t>application</w:t>
      </w:r>
      <w:r w:rsidR="0040433F">
        <w:t xml:space="preserve"> process.</w:t>
      </w:r>
    </w:p>
    <w:p w14:paraId="0F5D6BDE" w14:textId="49284D71" w:rsidR="008F07BF" w:rsidRPr="003875FD" w:rsidRDefault="008F07BF" w:rsidP="008F07BF">
      <w:pPr>
        <w:pStyle w:val="Heading3"/>
      </w:pPr>
      <w:r w:rsidRPr="003875FD">
        <w:t>Table 1</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tblGrid>
      <w:tr w:rsidR="008F07BF" w:rsidRPr="003875FD" w14:paraId="1D710C64" w14:textId="77777777" w:rsidTr="0096328F">
        <w:tc>
          <w:tcPr>
            <w:tcW w:w="7655" w:type="dxa"/>
          </w:tcPr>
          <w:p w14:paraId="2AC47A1C" w14:textId="3605DE59" w:rsidR="008F07BF" w:rsidRPr="003875FD" w:rsidRDefault="008F07BF" w:rsidP="0055478F">
            <w:pPr>
              <w:pStyle w:val="Heading3"/>
            </w:pPr>
            <w:r w:rsidRPr="003875FD">
              <w:t xml:space="preserve">Member </w:t>
            </w:r>
            <w:r w:rsidR="0055478F">
              <w:t>Categories</w:t>
            </w:r>
          </w:p>
        </w:tc>
        <w:tc>
          <w:tcPr>
            <w:tcW w:w="1417" w:type="dxa"/>
          </w:tcPr>
          <w:p w14:paraId="4E8D4A87" w14:textId="77777777" w:rsidR="008F07BF" w:rsidRPr="003875FD" w:rsidRDefault="008F07BF" w:rsidP="008F07BF">
            <w:pPr>
              <w:pStyle w:val="Heading3"/>
            </w:pPr>
            <w:r w:rsidRPr="003875FD">
              <w:t>Number of members</w:t>
            </w:r>
          </w:p>
        </w:tc>
      </w:tr>
      <w:tr w:rsidR="008F07BF" w:rsidRPr="003875FD" w14:paraId="71168835" w14:textId="77777777" w:rsidTr="0096328F">
        <w:tc>
          <w:tcPr>
            <w:tcW w:w="7655" w:type="dxa"/>
          </w:tcPr>
          <w:p w14:paraId="14F508A9" w14:textId="77777777" w:rsidR="008F07BF" w:rsidRPr="003875FD" w:rsidRDefault="008F07BF" w:rsidP="008F07BF">
            <w:pPr>
              <w:pStyle w:val="NoSpacing"/>
            </w:pPr>
            <w:proofErr w:type="spellStart"/>
            <w:r w:rsidRPr="0055478F">
              <w:rPr>
                <w:rStyle w:val="Heading3Char"/>
              </w:rPr>
              <w:t>RoW</w:t>
            </w:r>
            <w:proofErr w:type="spellEnd"/>
            <w:r w:rsidRPr="0055478F">
              <w:rPr>
                <w:rStyle w:val="Heading3Char"/>
              </w:rPr>
              <w:t>/REC</w:t>
            </w:r>
            <w:r w:rsidRPr="005E349D">
              <w:t xml:space="preserve"> -</w:t>
            </w:r>
            <w:r>
              <w:t xml:space="preserve"> </w:t>
            </w:r>
            <w:r w:rsidRPr="003875FD">
              <w:t>Recreational use, e.g. walking, horse-riding, cycling, climbing, carriage driving, motor sport</w:t>
            </w:r>
          </w:p>
        </w:tc>
        <w:tc>
          <w:tcPr>
            <w:tcW w:w="1417" w:type="dxa"/>
          </w:tcPr>
          <w:p w14:paraId="1759F4F1" w14:textId="6109884D" w:rsidR="008F07BF" w:rsidRPr="003875FD" w:rsidRDefault="00981F38" w:rsidP="008F07BF">
            <w:pPr>
              <w:pStyle w:val="NoSpacing"/>
            </w:pPr>
            <w:r>
              <w:t>5 (+ 1 vacancy)</w:t>
            </w:r>
          </w:p>
        </w:tc>
      </w:tr>
      <w:tr w:rsidR="008F07BF" w:rsidRPr="003875FD" w14:paraId="2C25F063" w14:textId="77777777" w:rsidTr="0096328F">
        <w:tc>
          <w:tcPr>
            <w:tcW w:w="7655" w:type="dxa"/>
          </w:tcPr>
          <w:p w14:paraId="08743E1C" w14:textId="676CFEB3" w:rsidR="008F07BF" w:rsidRPr="003875FD" w:rsidRDefault="008F07BF" w:rsidP="008F07BF">
            <w:pPr>
              <w:pStyle w:val="NoSpacing"/>
            </w:pPr>
            <w:r w:rsidRPr="0055478F">
              <w:rPr>
                <w:rStyle w:val="Heading3Char"/>
              </w:rPr>
              <w:t>LAND</w:t>
            </w:r>
            <w:r w:rsidRPr="005E349D">
              <w:t xml:space="preserve"> - </w:t>
            </w:r>
            <w:r w:rsidRPr="003875FD">
              <w:t xml:space="preserve">Land management, e.g. moorland owner/agent/commoner, farm owner/agent/tenant, forestry, </w:t>
            </w:r>
            <w:r w:rsidR="00214E37" w:rsidRPr="003875FD">
              <w:t>game keeping</w:t>
            </w:r>
            <w:r w:rsidRPr="003875FD">
              <w:t>, nature conservation</w:t>
            </w:r>
          </w:p>
        </w:tc>
        <w:tc>
          <w:tcPr>
            <w:tcW w:w="1417" w:type="dxa"/>
          </w:tcPr>
          <w:p w14:paraId="6E7F7E87" w14:textId="77777777" w:rsidR="008F07BF" w:rsidRPr="003875FD" w:rsidRDefault="008F07BF" w:rsidP="008F07BF">
            <w:pPr>
              <w:pStyle w:val="NoSpacing"/>
            </w:pPr>
            <w:r>
              <w:t>4</w:t>
            </w:r>
          </w:p>
        </w:tc>
      </w:tr>
      <w:tr w:rsidR="008F07BF" w:rsidRPr="003875FD" w14:paraId="554BCFFD" w14:textId="77777777" w:rsidTr="0096328F">
        <w:tc>
          <w:tcPr>
            <w:tcW w:w="7655" w:type="dxa"/>
          </w:tcPr>
          <w:p w14:paraId="4683DCCF" w14:textId="77777777" w:rsidR="008F07BF" w:rsidRPr="003875FD" w:rsidRDefault="008F07BF" w:rsidP="008F07BF">
            <w:pPr>
              <w:pStyle w:val="NoSpacing"/>
            </w:pPr>
            <w:r w:rsidRPr="0055478F">
              <w:rPr>
                <w:rStyle w:val="Heading3Char"/>
              </w:rPr>
              <w:t>OTHER</w:t>
            </w:r>
            <w:r w:rsidRPr="005E349D">
              <w:t xml:space="preserve"> - </w:t>
            </w:r>
            <w:r w:rsidRPr="003875FD">
              <w:t>Other interests, e.g. heritage, tourism, health, local business, education, transport, and local communities</w:t>
            </w:r>
          </w:p>
        </w:tc>
        <w:tc>
          <w:tcPr>
            <w:tcW w:w="1417" w:type="dxa"/>
          </w:tcPr>
          <w:p w14:paraId="4BBAB8AE" w14:textId="6FC88253" w:rsidR="008F07BF" w:rsidRPr="003875FD" w:rsidRDefault="00987C5F" w:rsidP="008F07BF">
            <w:pPr>
              <w:pStyle w:val="NoSpacing"/>
            </w:pPr>
            <w:r>
              <w:t xml:space="preserve">3 </w:t>
            </w:r>
            <w:r w:rsidR="008F07BF">
              <w:t>(+</w:t>
            </w:r>
            <w:r w:rsidR="00385615">
              <w:t>1</w:t>
            </w:r>
            <w:r w:rsidR="008F07BF">
              <w:t xml:space="preserve"> vacanc</w:t>
            </w:r>
            <w:r w:rsidR="00385615">
              <w:t>y</w:t>
            </w:r>
            <w:r w:rsidR="008F07BF">
              <w:t>)</w:t>
            </w:r>
          </w:p>
        </w:tc>
      </w:tr>
      <w:tr w:rsidR="0055478F" w:rsidRPr="003875FD" w14:paraId="4F0ECBEC" w14:textId="77777777" w:rsidTr="0096328F">
        <w:tc>
          <w:tcPr>
            <w:tcW w:w="7655" w:type="dxa"/>
          </w:tcPr>
          <w:p w14:paraId="304173C7" w14:textId="2410112D" w:rsidR="0055478F" w:rsidRPr="0055478F" w:rsidRDefault="0055478F" w:rsidP="0055478F">
            <w:pPr>
              <w:pStyle w:val="NoSpacing"/>
              <w:rPr>
                <w:rStyle w:val="Heading3Char"/>
              </w:rPr>
            </w:pPr>
            <w:r>
              <w:t xml:space="preserve">North York Moors </w:t>
            </w:r>
            <w:r w:rsidRPr="003875FD">
              <w:t>National Park Authority member</w:t>
            </w:r>
          </w:p>
        </w:tc>
        <w:tc>
          <w:tcPr>
            <w:tcW w:w="1417" w:type="dxa"/>
          </w:tcPr>
          <w:p w14:paraId="5A03638C" w14:textId="176FAF89" w:rsidR="0055478F" w:rsidRDefault="0055478F" w:rsidP="0055478F">
            <w:pPr>
              <w:pStyle w:val="NoSpacing"/>
            </w:pPr>
            <w:r w:rsidRPr="003875FD">
              <w:t>1</w:t>
            </w:r>
          </w:p>
        </w:tc>
      </w:tr>
      <w:tr w:rsidR="008F07BF" w:rsidRPr="003875FD" w14:paraId="19D6FA76" w14:textId="77777777" w:rsidTr="0096328F">
        <w:tc>
          <w:tcPr>
            <w:tcW w:w="7655" w:type="dxa"/>
          </w:tcPr>
          <w:p w14:paraId="58770283" w14:textId="69599E46" w:rsidR="008F07BF" w:rsidRPr="003875FD" w:rsidRDefault="008F07BF" w:rsidP="008F07BF">
            <w:pPr>
              <w:pStyle w:val="NoSpacing"/>
            </w:pPr>
            <w:r w:rsidRPr="003875FD">
              <w:t>North Yorkshire Council member</w:t>
            </w:r>
          </w:p>
        </w:tc>
        <w:tc>
          <w:tcPr>
            <w:tcW w:w="1417" w:type="dxa"/>
          </w:tcPr>
          <w:p w14:paraId="68A8411E" w14:textId="77777777" w:rsidR="008F07BF" w:rsidRPr="003875FD" w:rsidRDefault="008F07BF" w:rsidP="008F07BF">
            <w:pPr>
              <w:pStyle w:val="NoSpacing"/>
            </w:pPr>
            <w:r w:rsidRPr="003875FD">
              <w:t>1</w:t>
            </w:r>
          </w:p>
        </w:tc>
      </w:tr>
      <w:tr w:rsidR="008F07BF" w:rsidRPr="003875FD" w14:paraId="7DEA6D10" w14:textId="77777777" w:rsidTr="0096328F">
        <w:tc>
          <w:tcPr>
            <w:tcW w:w="7655" w:type="dxa"/>
          </w:tcPr>
          <w:p w14:paraId="67533D2F" w14:textId="77777777" w:rsidR="008F07BF" w:rsidRPr="003875FD" w:rsidRDefault="008F07BF" w:rsidP="008F07BF">
            <w:pPr>
              <w:pStyle w:val="NoSpacing"/>
            </w:pPr>
            <w:r w:rsidRPr="003875FD">
              <w:t xml:space="preserve">Redcar and Cleveland </w:t>
            </w:r>
            <w:r>
              <w:t xml:space="preserve">Unitary </w:t>
            </w:r>
            <w:r w:rsidRPr="003875FD">
              <w:t>Council member</w:t>
            </w:r>
          </w:p>
        </w:tc>
        <w:tc>
          <w:tcPr>
            <w:tcW w:w="1417" w:type="dxa"/>
          </w:tcPr>
          <w:p w14:paraId="7F5F1660" w14:textId="77777777" w:rsidR="008F07BF" w:rsidRPr="003875FD" w:rsidRDefault="008F07BF" w:rsidP="008F07BF">
            <w:pPr>
              <w:pStyle w:val="NoSpacing"/>
            </w:pPr>
            <w:r w:rsidRPr="003875FD">
              <w:t>1</w:t>
            </w:r>
          </w:p>
        </w:tc>
      </w:tr>
      <w:tr w:rsidR="008F07BF" w:rsidRPr="003875FD" w14:paraId="5E86C9F8" w14:textId="77777777" w:rsidTr="0096328F">
        <w:tc>
          <w:tcPr>
            <w:tcW w:w="7655" w:type="dxa"/>
          </w:tcPr>
          <w:p w14:paraId="5C55F14F" w14:textId="77777777" w:rsidR="008F07BF" w:rsidRPr="003875FD" w:rsidRDefault="008F07BF" w:rsidP="008F07BF">
            <w:pPr>
              <w:pStyle w:val="NoSpacing"/>
            </w:pPr>
            <w:r>
              <w:t>Total</w:t>
            </w:r>
          </w:p>
        </w:tc>
        <w:tc>
          <w:tcPr>
            <w:tcW w:w="1417" w:type="dxa"/>
          </w:tcPr>
          <w:p w14:paraId="68173CDD" w14:textId="073F01B5" w:rsidR="008F07BF" w:rsidRPr="003875FD" w:rsidRDefault="008F07BF" w:rsidP="008F07BF">
            <w:pPr>
              <w:pStyle w:val="NoSpacing"/>
            </w:pPr>
            <w:r w:rsidRPr="003875FD">
              <w:t>1</w:t>
            </w:r>
            <w:r>
              <w:t>7</w:t>
            </w:r>
          </w:p>
        </w:tc>
      </w:tr>
    </w:tbl>
    <w:p w14:paraId="73FF0735" w14:textId="77777777" w:rsidR="008F07BF" w:rsidRPr="003875FD" w:rsidRDefault="008F07BF" w:rsidP="0055478F">
      <w:pPr>
        <w:pStyle w:val="Bulletpoint"/>
        <w:numPr>
          <w:ilvl w:val="0"/>
          <w:numId w:val="0"/>
        </w:numPr>
      </w:pPr>
    </w:p>
    <w:p w14:paraId="31E69D5F" w14:textId="3701CC58" w:rsidR="00A07F11" w:rsidRPr="00DB2238" w:rsidRDefault="00A07F11" w:rsidP="00A07F11">
      <w:pPr>
        <w:pStyle w:val="Heading2"/>
      </w:pPr>
    </w:p>
    <w:sectPr w:rsidR="00A07F11" w:rsidRPr="00DB2238" w:rsidSect="004A0E7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567" w:left="1418"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471C" w14:textId="77777777" w:rsidR="004A0E76" w:rsidRDefault="004A0E76" w:rsidP="007D27F3">
      <w:pPr>
        <w:spacing w:after="0"/>
      </w:pPr>
      <w:r>
        <w:separator/>
      </w:r>
    </w:p>
  </w:endnote>
  <w:endnote w:type="continuationSeparator" w:id="0">
    <w:p w14:paraId="55D04900" w14:textId="77777777" w:rsidR="004A0E76" w:rsidRDefault="004A0E76" w:rsidP="007D27F3">
      <w:pPr>
        <w:spacing w:after="0"/>
      </w:pPr>
      <w:r>
        <w:continuationSeparator/>
      </w:r>
    </w:p>
  </w:endnote>
  <w:endnote w:type="continuationNotice" w:id="1">
    <w:p w14:paraId="74F4EA58" w14:textId="77777777" w:rsidR="004A0E76" w:rsidRDefault="004A0E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altName w:val="Calibri"/>
    <w:panose1 w:val="000006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436165"/>
      <w:docPartObj>
        <w:docPartGallery w:val="Page Numbers (Bottom of Page)"/>
        <w:docPartUnique/>
      </w:docPartObj>
    </w:sdtPr>
    <w:sdtEndPr>
      <w:rPr>
        <w:rStyle w:val="PageNumber"/>
      </w:rPr>
    </w:sdtEndPr>
    <w:sdtContent>
      <w:p w14:paraId="3218F41D" w14:textId="3B20834B" w:rsidR="00740021" w:rsidRDefault="00740021" w:rsidP="00A94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24C2">
          <w:rPr>
            <w:rStyle w:val="PageNumber"/>
            <w:noProof/>
          </w:rPr>
          <w:t>2</w:t>
        </w:r>
        <w:r>
          <w:rPr>
            <w:rStyle w:val="PageNumber"/>
          </w:rPr>
          <w:fldChar w:fldCharType="end"/>
        </w:r>
      </w:p>
    </w:sdtContent>
  </w:sdt>
  <w:p w14:paraId="33D35C7A" w14:textId="77777777" w:rsidR="00740021" w:rsidRDefault="00740021" w:rsidP="00740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D203" w14:textId="07D42428" w:rsidR="0073213E" w:rsidRDefault="0073213E" w:rsidP="0073213E">
    <w:pPr>
      <w:pStyle w:val="NoSpacing"/>
    </w:pPr>
    <w:r>
      <w:t xml:space="preserve">LAF New General Information </w:t>
    </w:r>
    <w:r w:rsidR="007E32AD">
      <w:t xml:space="preserve">April </w:t>
    </w:r>
    <w:r w:rsidR="00D26525">
      <w:t>202</w:t>
    </w:r>
    <w:r w:rsidR="00AC1B76">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E6C7" w14:textId="77777777" w:rsidR="007E32AD" w:rsidRDefault="007E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E454" w14:textId="77777777" w:rsidR="004A0E76" w:rsidRDefault="004A0E76" w:rsidP="007D27F3">
      <w:pPr>
        <w:spacing w:after="0"/>
      </w:pPr>
      <w:r>
        <w:separator/>
      </w:r>
    </w:p>
  </w:footnote>
  <w:footnote w:type="continuationSeparator" w:id="0">
    <w:p w14:paraId="35299887" w14:textId="77777777" w:rsidR="004A0E76" w:rsidRDefault="004A0E76" w:rsidP="007D27F3">
      <w:pPr>
        <w:spacing w:after="0"/>
      </w:pPr>
      <w:r>
        <w:continuationSeparator/>
      </w:r>
    </w:p>
  </w:footnote>
  <w:footnote w:type="continuationNotice" w:id="1">
    <w:p w14:paraId="38002350" w14:textId="77777777" w:rsidR="004A0E76" w:rsidRDefault="004A0E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F7BF" w14:textId="77777777" w:rsidR="007E32AD" w:rsidRDefault="007E3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66BF" w14:textId="77777777" w:rsidR="007E32AD" w:rsidRDefault="007E3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90BB" w14:textId="77777777" w:rsidR="007E32AD" w:rsidRDefault="007E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6D"/>
    <w:multiLevelType w:val="hybridMultilevel"/>
    <w:tmpl w:val="BC3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AC3"/>
    <w:multiLevelType w:val="hybridMultilevel"/>
    <w:tmpl w:val="FDC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21CB7"/>
    <w:multiLevelType w:val="hybridMultilevel"/>
    <w:tmpl w:val="7E32E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91358"/>
    <w:multiLevelType w:val="hybridMultilevel"/>
    <w:tmpl w:val="94029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E59E0"/>
    <w:multiLevelType w:val="hybridMultilevel"/>
    <w:tmpl w:val="3A6493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E74"/>
    <w:multiLevelType w:val="hybridMultilevel"/>
    <w:tmpl w:val="46F493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006A"/>
    <w:multiLevelType w:val="hybridMultilevel"/>
    <w:tmpl w:val="039CD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2AEE"/>
    <w:multiLevelType w:val="hybridMultilevel"/>
    <w:tmpl w:val="A71A1E5C"/>
    <w:lvl w:ilvl="0" w:tplc="08090001">
      <w:start w:val="1"/>
      <w:numFmt w:val="bullet"/>
      <w:pStyle w:val="BulletPoints"/>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9F5589F"/>
    <w:multiLevelType w:val="hybridMultilevel"/>
    <w:tmpl w:val="2E2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7C7B"/>
    <w:multiLevelType w:val="hybridMultilevel"/>
    <w:tmpl w:val="EB5CD212"/>
    <w:lvl w:ilvl="0" w:tplc="91B43CB0">
      <w:start w:val="1"/>
      <w:numFmt w:val="decimal"/>
      <w:pStyle w:val="Numberedlist"/>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4A0F"/>
    <w:multiLevelType w:val="hybridMultilevel"/>
    <w:tmpl w:val="63B222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07A7FA4"/>
    <w:multiLevelType w:val="hybridMultilevel"/>
    <w:tmpl w:val="00A6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066"/>
    <w:multiLevelType w:val="hybridMultilevel"/>
    <w:tmpl w:val="CA1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2C4"/>
    <w:multiLevelType w:val="hybridMultilevel"/>
    <w:tmpl w:val="DAA0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2041"/>
    <w:multiLevelType w:val="hybridMultilevel"/>
    <w:tmpl w:val="E58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E54EA"/>
    <w:multiLevelType w:val="hybridMultilevel"/>
    <w:tmpl w:val="E44A7D8A"/>
    <w:lvl w:ilvl="0" w:tplc="DF36C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350B1"/>
    <w:multiLevelType w:val="hybridMultilevel"/>
    <w:tmpl w:val="C25E4196"/>
    <w:lvl w:ilvl="0" w:tplc="97AC1D44">
      <w:start w:val="1"/>
      <w:numFmt w:val="decimal"/>
      <w:lvlText w:val="%1."/>
      <w:lvlJc w:val="left"/>
      <w:pPr>
        <w:ind w:left="360" w:hanging="360"/>
      </w:pPr>
      <w:rPr>
        <w:rFonts w:hint="default"/>
        <w:b/>
        <w:color w:val="77002D"/>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43A315BF"/>
    <w:multiLevelType w:val="hybridMultilevel"/>
    <w:tmpl w:val="E6A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13834"/>
    <w:multiLevelType w:val="hybridMultilevel"/>
    <w:tmpl w:val="E1424F24"/>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547BC"/>
    <w:multiLevelType w:val="hybridMultilevel"/>
    <w:tmpl w:val="9CF8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815DC"/>
    <w:multiLevelType w:val="hybridMultilevel"/>
    <w:tmpl w:val="76D8D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213A6"/>
    <w:multiLevelType w:val="hybridMultilevel"/>
    <w:tmpl w:val="9510EC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21F6F"/>
    <w:multiLevelType w:val="hybridMultilevel"/>
    <w:tmpl w:val="1794D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FA47BA"/>
    <w:multiLevelType w:val="hybridMultilevel"/>
    <w:tmpl w:val="D36E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E58DA"/>
    <w:multiLevelType w:val="hybridMultilevel"/>
    <w:tmpl w:val="DEDA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1180B"/>
    <w:multiLevelType w:val="hybridMultilevel"/>
    <w:tmpl w:val="0CC0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B42238"/>
    <w:multiLevelType w:val="hybridMultilevel"/>
    <w:tmpl w:val="2F9A770E"/>
    <w:lvl w:ilvl="0" w:tplc="E4B80B8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B855366"/>
    <w:multiLevelType w:val="hybridMultilevel"/>
    <w:tmpl w:val="91A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10E0A"/>
    <w:multiLevelType w:val="hybridMultilevel"/>
    <w:tmpl w:val="9C3ACDAA"/>
    <w:lvl w:ilvl="0" w:tplc="2FB0E56A">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F2F2C"/>
    <w:multiLevelType w:val="hybridMultilevel"/>
    <w:tmpl w:val="D8A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05813"/>
    <w:multiLevelType w:val="hybridMultilevel"/>
    <w:tmpl w:val="BFB4D318"/>
    <w:lvl w:ilvl="0" w:tplc="15DCDC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94597"/>
    <w:multiLevelType w:val="hybridMultilevel"/>
    <w:tmpl w:val="0D6C6C22"/>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C4FDC"/>
    <w:multiLevelType w:val="hybridMultilevel"/>
    <w:tmpl w:val="7366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9657E4"/>
    <w:multiLevelType w:val="hybridMultilevel"/>
    <w:tmpl w:val="4F52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CD7D9C"/>
    <w:multiLevelType w:val="hybridMultilevel"/>
    <w:tmpl w:val="4D3C47EA"/>
    <w:lvl w:ilvl="0" w:tplc="0809000F">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87357"/>
    <w:multiLevelType w:val="hybridMultilevel"/>
    <w:tmpl w:val="7BE81390"/>
    <w:lvl w:ilvl="0" w:tplc="C1F0C616">
      <w:numFmt w:val="bullet"/>
      <w:pStyle w:val="Bulletpointalternative"/>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9447C"/>
    <w:multiLevelType w:val="hybridMultilevel"/>
    <w:tmpl w:val="3AA2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30CE3"/>
    <w:multiLevelType w:val="hybridMultilevel"/>
    <w:tmpl w:val="682CDCBE"/>
    <w:lvl w:ilvl="0" w:tplc="1F7C3CD8">
      <w:start w:val="1"/>
      <w:numFmt w:val="bullet"/>
      <w:pStyle w:val="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D586D"/>
    <w:multiLevelType w:val="hybridMultilevel"/>
    <w:tmpl w:val="05E68E9E"/>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5075A"/>
    <w:multiLevelType w:val="hybridMultilevel"/>
    <w:tmpl w:val="EA24E81E"/>
    <w:lvl w:ilvl="0" w:tplc="F9280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C3C35"/>
    <w:multiLevelType w:val="hybridMultilevel"/>
    <w:tmpl w:val="CA90A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913097"/>
    <w:multiLevelType w:val="hybridMultilevel"/>
    <w:tmpl w:val="86E8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A7FB4"/>
    <w:multiLevelType w:val="hybridMultilevel"/>
    <w:tmpl w:val="EBF2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23AB1"/>
    <w:multiLevelType w:val="hybridMultilevel"/>
    <w:tmpl w:val="A4BAF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E0DCB"/>
    <w:multiLevelType w:val="hybridMultilevel"/>
    <w:tmpl w:val="AA3C3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59552322">
    <w:abstractNumId w:val="39"/>
  </w:num>
  <w:num w:numId="2" w16cid:durableId="2082016212">
    <w:abstractNumId w:val="41"/>
  </w:num>
  <w:num w:numId="3" w16cid:durableId="1292326780">
    <w:abstractNumId w:val="36"/>
  </w:num>
  <w:num w:numId="4" w16cid:durableId="355429507">
    <w:abstractNumId w:val="30"/>
  </w:num>
  <w:num w:numId="5" w16cid:durableId="1135293457">
    <w:abstractNumId w:val="20"/>
  </w:num>
  <w:num w:numId="6" w16cid:durableId="764419036">
    <w:abstractNumId w:val="29"/>
  </w:num>
  <w:num w:numId="7" w16cid:durableId="1952349655">
    <w:abstractNumId w:val="40"/>
  </w:num>
  <w:num w:numId="8" w16cid:durableId="1979070540">
    <w:abstractNumId w:val="17"/>
  </w:num>
  <w:num w:numId="9" w16cid:durableId="216091998">
    <w:abstractNumId w:val="27"/>
  </w:num>
  <w:num w:numId="10" w16cid:durableId="247427367">
    <w:abstractNumId w:val="19"/>
  </w:num>
  <w:num w:numId="11" w16cid:durableId="1227031300">
    <w:abstractNumId w:val="10"/>
  </w:num>
  <w:num w:numId="12" w16cid:durableId="2033653219">
    <w:abstractNumId w:val="5"/>
  </w:num>
  <w:num w:numId="13" w16cid:durableId="303853485">
    <w:abstractNumId w:val="4"/>
  </w:num>
  <w:num w:numId="14" w16cid:durableId="1978678750">
    <w:abstractNumId w:val="43"/>
  </w:num>
  <w:num w:numId="15" w16cid:durableId="824660367">
    <w:abstractNumId w:val="25"/>
  </w:num>
  <w:num w:numId="16" w16cid:durableId="1163474689">
    <w:abstractNumId w:val="22"/>
  </w:num>
  <w:num w:numId="17" w16cid:durableId="587421735">
    <w:abstractNumId w:val="16"/>
  </w:num>
  <w:num w:numId="18" w16cid:durableId="1642661110">
    <w:abstractNumId w:val="12"/>
  </w:num>
  <w:num w:numId="19" w16cid:durableId="1485901220">
    <w:abstractNumId w:val="23"/>
  </w:num>
  <w:num w:numId="20" w16cid:durableId="148908146">
    <w:abstractNumId w:val="32"/>
  </w:num>
  <w:num w:numId="21" w16cid:durableId="863267">
    <w:abstractNumId w:val="3"/>
  </w:num>
  <w:num w:numId="22" w16cid:durableId="1884099156">
    <w:abstractNumId w:val="33"/>
  </w:num>
  <w:num w:numId="23" w16cid:durableId="1887983744">
    <w:abstractNumId w:val="42"/>
  </w:num>
  <w:num w:numId="24" w16cid:durableId="1876044388">
    <w:abstractNumId w:val="11"/>
  </w:num>
  <w:num w:numId="25" w16cid:durableId="1804040980">
    <w:abstractNumId w:val="26"/>
  </w:num>
  <w:num w:numId="26" w16cid:durableId="784272650">
    <w:abstractNumId w:val="13"/>
  </w:num>
  <w:num w:numId="27" w16cid:durableId="557011295">
    <w:abstractNumId w:val="2"/>
  </w:num>
  <w:num w:numId="28" w16cid:durableId="6910231">
    <w:abstractNumId w:val="14"/>
  </w:num>
  <w:num w:numId="29" w16cid:durableId="757482609">
    <w:abstractNumId w:val="21"/>
  </w:num>
  <w:num w:numId="30" w16cid:durableId="756293627">
    <w:abstractNumId w:val="43"/>
  </w:num>
  <w:num w:numId="31" w16cid:durableId="1571967073">
    <w:abstractNumId w:val="24"/>
  </w:num>
  <w:num w:numId="32" w16cid:durableId="1123574578">
    <w:abstractNumId w:val="0"/>
  </w:num>
  <w:num w:numId="33" w16cid:durableId="302590340">
    <w:abstractNumId w:val="15"/>
  </w:num>
  <w:num w:numId="34" w16cid:durableId="1394540873">
    <w:abstractNumId w:val="8"/>
  </w:num>
  <w:num w:numId="35" w16cid:durableId="320735612">
    <w:abstractNumId w:val="7"/>
  </w:num>
  <w:num w:numId="36" w16cid:durableId="2138184578">
    <w:abstractNumId w:val="9"/>
  </w:num>
  <w:num w:numId="37" w16cid:durableId="1383864504">
    <w:abstractNumId w:val="37"/>
  </w:num>
  <w:num w:numId="38" w16cid:durableId="188492321">
    <w:abstractNumId w:val="1"/>
  </w:num>
  <w:num w:numId="39" w16cid:durableId="1346513191">
    <w:abstractNumId w:val="44"/>
  </w:num>
  <w:num w:numId="40" w16cid:durableId="46074301">
    <w:abstractNumId w:val="6"/>
  </w:num>
  <w:num w:numId="41" w16cid:durableId="643705033">
    <w:abstractNumId w:val="38"/>
  </w:num>
  <w:num w:numId="42" w16cid:durableId="2071033599">
    <w:abstractNumId w:val="31"/>
  </w:num>
  <w:num w:numId="43" w16cid:durableId="810101245">
    <w:abstractNumId w:val="34"/>
  </w:num>
  <w:num w:numId="44" w16cid:durableId="1864323764">
    <w:abstractNumId w:val="18"/>
  </w:num>
  <w:num w:numId="45" w16cid:durableId="1015767049">
    <w:abstractNumId w:val="28"/>
  </w:num>
  <w:num w:numId="46" w16cid:durableId="98173621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attachedTemplate r:id="rId1"/>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21"/>
    <w:rsid w:val="00002E25"/>
    <w:rsid w:val="00012677"/>
    <w:rsid w:val="00015463"/>
    <w:rsid w:val="000324C2"/>
    <w:rsid w:val="0003290D"/>
    <w:rsid w:val="0003730D"/>
    <w:rsid w:val="000429CC"/>
    <w:rsid w:val="00046DCE"/>
    <w:rsid w:val="00047491"/>
    <w:rsid w:val="00051CA3"/>
    <w:rsid w:val="00051D39"/>
    <w:rsid w:val="00052FFA"/>
    <w:rsid w:val="00072ACA"/>
    <w:rsid w:val="000730C2"/>
    <w:rsid w:val="00076A81"/>
    <w:rsid w:val="00077FAB"/>
    <w:rsid w:val="00081B54"/>
    <w:rsid w:val="00081E91"/>
    <w:rsid w:val="00082398"/>
    <w:rsid w:val="0008409B"/>
    <w:rsid w:val="00087ABF"/>
    <w:rsid w:val="00096EA5"/>
    <w:rsid w:val="000A09C6"/>
    <w:rsid w:val="000A35DA"/>
    <w:rsid w:val="000A56AA"/>
    <w:rsid w:val="000B0DCE"/>
    <w:rsid w:val="000B4CE0"/>
    <w:rsid w:val="000C23FB"/>
    <w:rsid w:val="000C3256"/>
    <w:rsid w:val="000C677D"/>
    <w:rsid w:val="000D31A1"/>
    <w:rsid w:val="000D73E5"/>
    <w:rsid w:val="000E28B8"/>
    <w:rsid w:val="000E318B"/>
    <w:rsid w:val="000E6999"/>
    <w:rsid w:val="000F3025"/>
    <w:rsid w:val="000F4EBB"/>
    <w:rsid w:val="000F5F82"/>
    <w:rsid w:val="001140F8"/>
    <w:rsid w:val="001204A7"/>
    <w:rsid w:val="00127A06"/>
    <w:rsid w:val="00127E20"/>
    <w:rsid w:val="0013179A"/>
    <w:rsid w:val="001323C7"/>
    <w:rsid w:val="00143955"/>
    <w:rsid w:val="00147996"/>
    <w:rsid w:val="0015314D"/>
    <w:rsid w:val="001539F2"/>
    <w:rsid w:val="0016514F"/>
    <w:rsid w:val="0017126D"/>
    <w:rsid w:val="0017266F"/>
    <w:rsid w:val="00174EF8"/>
    <w:rsid w:val="00174F3A"/>
    <w:rsid w:val="0018063C"/>
    <w:rsid w:val="00184ECF"/>
    <w:rsid w:val="001A5B66"/>
    <w:rsid w:val="001A5E96"/>
    <w:rsid w:val="001B180F"/>
    <w:rsid w:val="001B2DB6"/>
    <w:rsid w:val="001B7720"/>
    <w:rsid w:val="001C304D"/>
    <w:rsid w:val="001C4311"/>
    <w:rsid w:val="001C60C4"/>
    <w:rsid w:val="001C60E6"/>
    <w:rsid w:val="001D066B"/>
    <w:rsid w:val="001D0A8B"/>
    <w:rsid w:val="001D1AB1"/>
    <w:rsid w:val="001D335F"/>
    <w:rsid w:val="001E37D1"/>
    <w:rsid w:val="001E6EA0"/>
    <w:rsid w:val="001E714B"/>
    <w:rsid w:val="001F1833"/>
    <w:rsid w:val="001F6C7F"/>
    <w:rsid w:val="001F768E"/>
    <w:rsid w:val="00202226"/>
    <w:rsid w:val="002048A5"/>
    <w:rsid w:val="002060BB"/>
    <w:rsid w:val="0021045D"/>
    <w:rsid w:val="002114FC"/>
    <w:rsid w:val="00214E37"/>
    <w:rsid w:val="00216555"/>
    <w:rsid w:val="002174E4"/>
    <w:rsid w:val="00221CF1"/>
    <w:rsid w:val="00227123"/>
    <w:rsid w:val="002329D0"/>
    <w:rsid w:val="00235093"/>
    <w:rsid w:val="002354F6"/>
    <w:rsid w:val="002408E8"/>
    <w:rsid w:val="00243B65"/>
    <w:rsid w:val="00247472"/>
    <w:rsid w:val="00250E68"/>
    <w:rsid w:val="0025281D"/>
    <w:rsid w:val="00254A25"/>
    <w:rsid w:val="0025528F"/>
    <w:rsid w:val="0025687D"/>
    <w:rsid w:val="0026386C"/>
    <w:rsid w:val="00263E75"/>
    <w:rsid w:val="002651D4"/>
    <w:rsid w:val="0027795B"/>
    <w:rsid w:val="00280390"/>
    <w:rsid w:val="0028309F"/>
    <w:rsid w:val="002857BE"/>
    <w:rsid w:val="002874C6"/>
    <w:rsid w:val="00290FF9"/>
    <w:rsid w:val="00293A5C"/>
    <w:rsid w:val="00296A0F"/>
    <w:rsid w:val="002A7E00"/>
    <w:rsid w:val="002B0CEF"/>
    <w:rsid w:val="002B281C"/>
    <w:rsid w:val="002B7DF6"/>
    <w:rsid w:val="002C0025"/>
    <w:rsid w:val="002C043B"/>
    <w:rsid w:val="002C1552"/>
    <w:rsid w:val="002C260C"/>
    <w:rsid w:val="002C3D45"/>
    <w:rsid w:val="002C639E"/>
    <w:rsid w:val="002C7261"/>
    <w:rsid w:val="002D4243"/>
    <w:rsid w:val="002D7EBF"/>
    <w:rsid w:val="002E3282"/>
    <w:rsid w:val="002E558D"/>
    <w:rsid w:val="002E6089"/>
    <w:rsid w:val="002F3BA4"/>
    <w:rsid w:val="002F663E"/>
    <w:rsid w:val="002F7FB4"/>
    <w:rsid w:val="0030123C"/>
    <w:rsid w:val="0030341C"/>
    <w:rsid w:val="00305C8A"/>
    <w:rsid w:val="0032158D"/>
    <w:rsid w:val="00325043"/>
    <w:rsid w:val="00326E72"/>
    <w:rsid w:val="0033226A"/>
    <w:rsid w:val="0033316B"/>
    <w:rsid w:val="00333A2C"/>
    <w:rsid w:val="00333ABF"/>
    <w:rsid w:val="00336AE3"/>
    <w:rsid w:val="00342B5F"/>
    <w:rsid w:val="0034399A"/>
    <w:rsid w:val="00344412"/>
    <w:rsid w:val="003548C5"/>
    <w:rsid w:val="00360263"/>
    <w:rsid w:val="003631DA"/>
    <w:rsid w:val="00363E4E"/>
    <w:rsid w:val="00365C52"/>
    <w:rsid w:val="003729D8"/>
    <w:rsid w:val="00377517"/>
    <w:rsid w:val="00377A7D"/>
    <w:rsid w:val="00377F3A"/>
    <w:rsid w:val="0038199F"/>
    <w:rsid w:val="00381DB4"/>
    <w:rsid w:val="00384B4F"/>
    <w:rsid w:val="00385615"/>
    <w:rsid w:val="0039321A"/>
    <w:rsid w:val="00395812"/>
    <w:rsid w:val="003A2C81"/>
    <w:rsid w:val="003A4BB9"/>
    <w:rsid w:val="003B12B8"/>
    <w:rsid w:val="003B4503"/>
    <w:rsid w:val="003C041B"/>
    <w:rsid w:val="003C16BF"/>
    <w:rsid w:val="003C228F"/>
    <w:rsid w:val="003D0BA6"/>
    <w:rsid w:val="003D14B6"/>
    <w:rsid w:val="003E26C5"/>
    <w:rsid w:val="003E4D35"/>
    <w:rsid w:val="003E501F"/>
    <w:rsid w:val="003E6F58"/>
    <w:rsid w:val="003F0A3C"/>
    <w:rsid w:val="003F1009"/>
    <w:rsid w:val="004018CE"/>
    <w:rsid w:val="00403BA8"/>
    <w:rsid w:val="0040433F"/>
    <w:rsid w:val="00405CC1"/>
    <w:rsid w:val="00411EA3"/>
    <w:rsid w:val="00417B8A"/>
    <w:rsid w:val="00425B1E"/>
    <w:rsid w:val="004309EF"/>
    <w:rsid w:val="00432528"/>
    <w:rsid w:val="00432E29"/>
    <w:rsid w:val="0043358D"/>
    <w:rsid w:val="0043764F"/>
    <w:rsid w:val="004400E6"/>
    <w:rsid w:val="00442595"/>
    <w:rsid w:val="00446054"/>
    <w:rsid w:val="00451FD6"/>
    <w:rsid w:val="00452A45"/>
    <w:rsid w:val="004534D7"/>
    <w:rsid w:val="00467B23"/>
    <w:rsid w:val="00471F73"/>
    <w:rsid w:val="004724E2"/>
    <w:rsid w:val="00473624"/>
    <w:rsid w:val="00480169"/>
    <w:rsid w:val="004842AE"/>
    <w:rsid w:val="00484A1C"/>
    <w:rsid w:val="00487063"/>
    <w:rsid w:val="004927BF"/>
    <w:rsid w:val="00495823"/>
    <w:rsid w:val="004978EF"/>
    <w:rsid w:val="004A0E76"/>
    <w:rsid w:val="004A501C"/>
    <w:rsid w:val="004B0F15"/>
    <w:rsid w:val="004B7616"/>
    <w:rsid w:val="004C5559"/>
    <w:rsid w:val="004C6CE0"/>
    <w:rsid w:val="004C73CB"/>
    <w:rsid w:val="004D24D6"/>
    <w:rsid w:val="004D5B1C"/>
    <w:rsid w:val="004E1EF0"/>
    <w:rsid w:val="004E5B25"/>
    <w:rsid w:val="004F74B8"/>
    <w:rsid w:val="005021F5"/>
    <w:rsid w:val="0050265F"/>
    <w:rsid w:val="00502C6D"/>
    <w:rsid w:val="00503C15"/>
    <w:rsid w:val="00503DFE"/>
    <w:rsid w:val="00511B7B"/>
    <w:rsid w:val="00515F11"/>
    <w:rsid w:val="00522A09"/>
    <w:rsid w:val="00523448"/>
    <w:rsid w:val="00523902"/>
    <w:rsid w:val="00525352"/>
    <w:rsid w:val="00540948"/>
    <w:rsid w:val="005427C8"/>
    <w:rsid w:val="00544FF6"/>
    <w:rsid w:val="00547F27"/>
    <w:rsid w:val="0055478F"/>
    <w:rsid w:val="00555771"/>
    <w:rsid w:val="005563C1"/>
    <w:rsid w:val="005605B9"/>
    <w:rsid w:val="00563D42"/>
    <w:rsid w:val="005662F6"/>
    <w:rsid w:val="0057251B"/>
    <w:rsid w:val="005826FA"/>
    <w:rsid w:val="00584E70"/>
    <w:rsid w:val="00587E5D"/>
    <w:rsid w:val="00597437"/>
    <w:rsid w:val="005A2669"/>
    <w:rsid w:val="005B33ED"/>
    <w:rsid w:val="005B3E50"/>
    <w:rsid w:val="005B691E"/>
    <w:rsid w:val="005D07F7"/>
    <w:rsid w:val="005D446C"/>
    <w:rsid w:val="005D4472"/>
    <w:rsid w:val="005D5B30"/>
    <w:rsid w:val="005E5F67"/>
    <w:rsid w:val="005E6D43"/>
    <w:rsid w:val="005E7133"/>
    <w:rsid w:val="005F0FB1"/>
    <w:rsid w:val="005F2D45"/>
    <w:rsid w:val="005F4A07"/>
    <w:rsid w:val="005F598F"/>
    <w:rsid w:val="005F7EAD"/>
    <w:rsid w:val="006018D4"/>
    <w:rsid w:val="00604BDE"/>
    <w:rsid w:val="00605FD7"/>
    <w:rsid w:val="006111BF"/>
    <w:rsid w:val="00612B02"/>
    <w:rsid w:val="00626687"/>
    <w:rsid w:val="00632C27"/>
    <w:rsid w:val="0063588D"/>
    <w:rsid w:val="00637035"/>
    <w:rsid w:val="00641BF8"/>
    <w:rsid w:val="00641C8A"/>
    <w:rsid w:val="006429A3"/>
    <w:rsid w:val="00643958"/>
    <w:rsid w:val="0065483D"/>
    <w:rsid w:val="00657AF1"/>
    <w:rsid w:val="00657CB6"/>
    <w:rsid w:val="006618C4"/>
    <w:rsid w:val="006649B8"/>
    <w:rsid w:val="0067527F"/>
    <w:rsid w:val="00690D2A"/>
    <w:rsid w:val="00693860"/>
    <w:rsid w:val="0069541F"/>
    <w:rsid w:val="006A02AD"/>
    <w:rsid w:val="006B2925"/>
    <w:rsid w:val="006B51C9"/>
    <w:rsid w:val="006C2ABB"/>
    <w:rsid w:val="006C32C4"/>
    <w:rsid w:val="006D4196"/>
    <w:rsid w:val="006E0109"/>
    <w:rsid w:val="006E3E8E"/>
    <w:rsid w:val="006E56A6"/>
    <w:rsid w:val="006F09F8"/>
    <w:rsid w:val="006F0EB3"/>
    <w:rsid w:val="006F219D"/>
    <w:rsid w:val="006F5EF7"/>
    <w:rsid w:val="00704AEA"/>
    <w:rsid w:val="007105A2"/>
    <w:rsid w:val="00711A15"/>
    <w:rsid w:val="00715706"/>
    <w:rsid w:val="00723741"/>
    <w:rsid w:val="00726EA4"/>
    <w:rsid w:val="0072780E"/>
    <w:rsid w:val="0073213E"/>
    <w:rsid w:val="00732F7D"/>
    <w:rsid w:val="00737CCF"/>
    <w:rsid w:val="00740021"/>
    <w:rsid w:val="00741874"/>
    <w:rsid w:val="00744944"/>
    <w:rsid w:val="0074560D"/>
    <w:rsid w:val="00760296"/>
    <w:rsid w:val="00762164"/>
    <w:rsid w:val="00764F22"/>
    <w:rsid w:val="00765BDE"/>
    <w:rsid w:val="00767B9E"/>
    <w:rsid w:val="007701DA"/>
    <w:rsid w:val="00773DE1"/>
    <w:rsid w:val="00775869"/>
    <w:rsid w:val="00776C6B"/>
    <w:rsid w:val="00787881"/>
    <w:rsid w:val="00790A2F"/>
    <w:rsid w:val="007933E5"/>
    <w:rsid w:val="00796055"/>
    <w:rsid w:val="007A2C13"/>
    <w:rsid w:val="007A4220"/>
    <w:rsid w:val="007A4578"/>
    <w:rsid w:val="007A77B9"/>
    <w:rsid w:val="007B2A75"/>
    <w:rsid w:val="007B4437"/>
    <w:rsid w:val="007B7D68"/>
    <w:rsid w:val="007C624F"/>
    <w:rsid w:val="007D1922"/>
    <w:rsid w:val="007D27F3"/>
    <w:rsid w:val="007D336C"/>
    <w:rsid w:val="007D59D6"/>
    <w:rsid w:val="007E1567"/>
    <w:rsid w:val="007E32AD"/>
    <w:rsid w:val="007F499A"/>
    <w:rsid w:val="0080532E"/>
    <w:rsid w:val="008113DD"/>
    <w:rsid w:val="0081287C"/>
    <w:rsid w:val="008151A7"/>
    <w:rsid w:val="008171BB"/>
    <w:rsid w:val="00822494"/>
    <w:rsid w:val="00823B7D"/>
    <w:rsid w:val="00831A9B"/>
    <w:rsid w:val="0083411A"/>
    <w:rsid w:val="0083758A"/>
    <w:rsid w:val="00837A7B"/>
    <w:rsid w:val="00845078"/>
    <w:rsid w:val="0085127C"/>
    <w:rsid w:val="008551E7"/>
    <w:rsid w:val="00857BBC"/>
    <w:rsid w:val="00872EEA"/>
    <w:rsid w:val="008865E4"/>
    <w:rsid w:val="0088706B"/>
    <w:rsid w:val="00891E8D"/>
    <w:rsid w:val="008B118F"/>
    <w:rsid w:val="008B33B5"/>
    <w:rsid w:val="008B33E5"/>
    <w:rsid w:val="008B4C35"/>
    <w:rsid w:val="008B6B40"/>
    <w:rsid w:val="008B7FB0"/>
    <w:rsid w:val="008C0BDB"/>
    <w:rsid w:val="008D1A81"/>
    <w:rsid w:val="008D71A5"/>
    <w:rsid w:val="008E33BF"/>
    <w:rsid w:val="008E48A5"/>
    <w:rsid w:val="008E4ACD"/>
    <w:rsid w:val="008E7F57"/>
    <w:rsid w:val="008F07BF"/>
    <w:rsid w:val="008F21DF"/>
    <w:rsid w:val="008F7460"/>
    <w:rsid w:val="00902B9E"/>
    <w:rsid w:val="00915B63"/>
    <w:rsid w:val="00915E96"/>
    <w:rsid w:val="00925BE2"/>
    <w:rsid w:val="00927088"/>
    <w:rsid w:val="00937458"/>
    <w:rsid w:val="00940D9B"/>
    <w:rsid w:val="009423E6"/>
    <w:rsid w:val="00944565"/>
    <w:rsid w:val="009448E9"/>
    <w:rsid w:val="009458B7"/>
    <w:rsid w:val="00946893"/>
    <w:rsid w:val="009469A3"/>
    <w:rsid w:val="00947F03"/>
    <w:rsid w:val="009539A5"/>
    <w:rsid w:val="00954E26"/>
    <w:rsid w:val="00962291"/>
    <w:rsid w:val="00962FE5"/>
    <w:rsid w:val="009637E2"/>
    <w:rsid w:val="009652A0"/>
    <w:rsid w:val="0097252B"/>
    <w:rsid w:val="009730D0"/>
    <w:rsid w:val="0097569F"/>
    <w:rsid w:val="0097660D"/>
    <w:rsid w:val="00981F38"/>
    <w:rsid w:val="00982E53"/>
    <w:rsid w:val="00987C5F"/>
    <w:rsid w:val="00987E9D"/>
    <w:rsid w:val="00990527"/>
    <w:rsid w:val="00990D29"/>
    <w:rsid w:val="00991410"/>
    <w:rsid w:val="00996977"/>
    <w:rsid w:val="009A1C18"/>
    <w:rsid w:val="009A2695"/>
    <w:rsid w:val="009A452B"/>
    <w:rsid w:val="009A4D4F"/>
    <w:rsid w:val="009A5314"/>
    <w:rsid w:val="009B4A58"/>
    <w:rsid w:val="009B669E"/>
    <w:rsid w:val="009C3E06"/>
    <w:rsid w:val="009C43BB"/>
    <w:rsid w:val="009D5F20"/>
    <w:rsid w:val="009E2AF2"/>
    <w:rsid w:val="009E756F"/>
    <w:rsid w:val="009F38C2"/>
    <w:rsid w:val="009F4DD6"/>
    <w:rsid w:val="00A00005"/>
    <w:rsid w:val="00A04FAE"/>
    <w:rsid w:val="00A07F11"/>
    <w:rsid w:val="00A12AE6"/>
    <w:rsid w:val="00A177E7"/>
    <w:rsid w:val="00A20648"/>
    <w:rsid w:val="00A22585"/>
    <w:rsid w:val="00A25780"/>
    <w:rsid w:val="00A30C3A"/>
    <w:rsid w:val="00A350D7"/>
    <w:rsid w:val="00A4070A"/>
    <w:rsid w:val="00A4393D"/>
    <w:rsid w:val="00A44274"/>
    <w:rsid w:val="00A55A46"/>
    <w:rsid w:val="00A60C71"/>
    <w:rsid w:val="00A67225"/>
    <w:rsid w:val="00A71938"/>
    <w:rsid w:val="00A71DC0"/>
    <w:rsid w:val="00A74CB2"/>
    <w:rsid w:val="00A75272"/>
    <w:rsid w:val="00A75535"/>
    <w:rsid w:val="00A75743"/>
    <w:rsid w:val="00A77D84"/>
    <w:rsid w:val="00A8560A"/>
    <w:rsid w:val="00A85A91"/>
    <w:rsid w:val="00A87A4B"/>
    <w:rsid w:val="00A929A3"/>
    <w:rsid w:val="00A961EF"/>
    <w:rsid w:val="00AB2D3C"/>
    <w:rsid w:val="00AC1B76"/>
    <w:rsid w:val="00AC3C98"/>
    <w:rsid w:val="00AD11DB"/>
    <w:rsid w:val="00AD5049"/>
    <w:rsid w:val="00AE26A6"/>
    <w:rsid w:val="00AE4865"/>
    <w:rsid w:val="00AF4A2D"/>
    <w:rsid w:val="00AF5634"/>
    <w:rsid w:val="00B0397F"/>
    <w:rsid w:val="00B103FC"/>
    <w:rsid w:val="00B12964"/>
    <w:rsid w:val="00B14613"/>
    <w:rsid w:val="00B149A9"/>
    <w:rsid w:val="00B167D1"/>
    <w:rsid w:val="00B17BE2"/>
    <w:rsid w:val="00B21D65"/>
    <w:rsid w:val="00B31E20"/>
    <w:rsid w:val="00B37FCE"/>
    <w:rsid w:val="00B40AB4"/>
    <w:rsid w:val="00B41802"/>
    <w:rsid w:val="00B42026"/>
    <w:rsid w:val="00B42C4A"/>
    <w:rsid w:val="00B4372B"/>
    <w:rsid w:val="00B43E4C"/>
    <w:rsid w:val="00B51586"/>
    <w:rsid w:val="00B56F36"/>
    <w:rsid w:val="00B81BB3"/>
    <w:rsid w:val="00B83AA5"/>
    <w:rsid w:val="00B8473D"/>
    <w:rsid w:val="00B9156F"/>
    <w:rsid w:val="00B91775"/>
    <w:rsid w:val="00B962A9"/>
    <w:rsid w:val="00B97B74"/>
    <w:rsid w:val="00BA5B35"/>
    <w:rsid w:val="00BA7EBB"/>
    <w:rsid w:val="00BB01A7"/>
    <w:rsid w:val="00BB145E"/>
    <w:rsid w:val="00BB4DBD"/>
    <w:rsid w:val="00BB5946"/>
    <w:rsid w:val="00BC7A04"/>
    <w:rsid w:val="00BD54C3"/>
    <w:rsid w:val="00BE022C"/>
    <w:rsid w:val="00BE0E4A"/>
    <w:rsid w:val="00BE18B8"/>
    <w:rsid w:val="00BE79F2"/>
    <w:rsid w:val="00BF2F36"/>
    <w:rsid w:val="00BF4DB1"/>
    <w:rsid w:val="00C01D56"/>
    <w:rsid w:val="00C04A4F"/>
    <w:rsid w:val="00C06A16"/>
    <w:rsid w:val="00C133C8"/>
    <w:rsid w:val="00C22CA5"/>
    <w:rsid w:val="00C22E75"/>
    <w:rsid w:val="00C248C8"/>
    <w:rsid w:val="00C25021"/>
    <w:rsid w:val="00C30AED"/>
    <w:rsid w:val="00C32372"/>
    <w:rsid w:val="00C342ED"/>
    <w:rsid w:val="00C35FBB"/>
    <w:rsid w:val="00C36EA9"/>
    <w:rsid w:val="00C408B1"/>
    <w:rsid w:val="00C4486B"/>
    <w:rsid w:val="00C45549"/>
    <w:rsid w:val="00C467F0"/>
    <w:rsid w:val="00C46976"/>
    <w:rsid w:val="00C500EE"/>
    <w:rsid w:val="00C55C8F"/>
    <w:rsid w:val="00C6497A"/>
    <w:rsid w:val="00C658E3"/>
    <w:rsid w:val="00C75813"/>
    <w:rsid w:val="00C82593"/>
    <w:rsid w:val="00C862E7"/>
    <w:rsid w:val="00C86454"/>
    <w:rsid w:val="00C87DB0"/>
    <w:rsid w:val="00C91A7A"/>
    <w:rsid w:val="00C945C3"/>
    <w:rsid w:val="00C951D2"/>
    <w:rsid w:val="00C96BFD"/>
    <w:rsid w:val="00CA0567"/>
    <w:rsid w:val="00CB02D8"/>
    <w:rsid w:val="00CB1FD5"/>
    <w:rsid w:val="00CD1653"/>
    <w:rsid w:val="00CE050C"/>
    <w:rsid w:val="00CE101A"/>
    <w:rsid w:val="00CE3FAF"/>
    <w:rsid w:val="00CE7B01"/>
    <w:rsid w:val="00CF5319"/>
    <w:rsid w:val="00CF613E"/>
    <w:rsid w:val="00CF6FE5"/>
    <w:rsid w:val="00D00EF3"/>
    <w:rsid w:val="00D06DF4"/>
    <w:rsid w:val="00D10AEB"/>
    <w:rsid w:val="00D1215D"/>
    <w:rsid w:val="00D1382E"/>
    <w:rsid w:val="00D26525"/>
    <w:rsid w:val="00D265E6"/>
    <w:rsid w:val="00D35831"/>
    <w:rsid w:val="00D45474"/>
    <w:rsid w:val="00D4670D"/>
    <w:rsid w:val="00D46FE9"/>
    <w:rsid w:val="00D530E8"/>
    <w:rsid w:val="00D55730"/>
    <w:rsid w:val="00D774CA"/>
    <w:rsid w:val="00D77AA0"/>
    <w:rsid w:val="00D83D85"/>
    <w:rsid w:val="00D872BE"/>
    <w:rsid w:val="00D917D1"/>
    <w:rsid w:val="00D94529"/>
    <w:rsid w:val="00DA22C2"/>
    <w:rsid w:val="00DB1B84"/>
    <w:rsid w:val="00DB2238"/>
    <w:rsid w:val="00DB4E41"/>
    <w:rsid w:val="00DB6099"/>
    <w:rsid w:val="00DC1197"/>
    <w:rsid w:val="00DC4E9B"/>
    <w:rsid w:val="00DC4F75"/>
    <w:rsid w:val="00DD0340"/>
    <w:rsid w:val="00DD3822"/>
    <w:rsid w:val="00DE47E0"/>
    <w:rsid w:val="00DE6493"/>
    <w:rsid w:val="00DF0062"/>
    <w:rsid w:val="00DF21CF"/>
    <w:rsid w:val="00DF38C0"/>
    <w:rsid w:val="00E02C26"/>
    <w:rsid w:val="00E2064F"/>
    <w:rsid w:val="00E20711"/>
    <w:rsid w:val="00E30AA9"/>
    <w:rsid w:val="00E32A67"/>
    <w:rsid w:val="00E337AB"/>
    <w:rsid w:val="00E35C06"/>
    <w:rsid w:val="00E4353A"/>
    <w:rsid w:val="00E47B8B"/>
    <w:rsid w:val="00E506EA"/>
    <w:rsid w:val="00E57E0E"/>
    <w:rsid w:val="00E610D5"/>
    <w:rsid w:val="00E6580E"/>
    <w:rsid w:val="00E835EE"/>
    <w:rsid w:val="00E8536F"/>
    <w:rsid w:val="00E9367A"/>
    <w:rsid w:val="00EA0852"/>
    <w:rsid w:val="00EA13F6"/>
    <w:rsid w:val="00EA7A4E"/>
    <w:rsid w:val="00EB1365"/>
    <w:rsid w:val="00EB2302"/>
    <w:rsid w:val="00EC0A5D"/>
    <w:rsid w:val="00EC229D"/>
    <w:rsid w:val="00EC288F"/>
    <w:rsid w:val="00EC4007"/>
    <w:rsid w:val="00ED10B1"/>
    <w:rsid w:val="00ED40B8"/>
    <w:rsid w:val="00ED4B29"/>
    <w:rsid w:val="00EE025B"/>
    <w:rsid w:val="00EE0F45"/>
    <w:rsid w:val="00EE1F81"/>
    <w:rsid w:val="00EE3CC0"/>
    <w:rsid w:val="00EF11D2"/>
    <w:rsid w:val="00EF235D"/>
    <w:rsid w:val="00EF764B"/>
    <w:rsid w:val="00F0144D"/>
    <w:rsid w:val="00F05041"/>
    <w:rsid w:val="00F1201F"/>
    <w:rsid w:val="00F2134D"/>
    <w:rsid w:val="00F21C4E"/>
    <w:rsid w:val="00F24338"/>
    <w:rsid w:val="00F272CB"/>
    <w:rsid w:val="00F32728"/>
    <w:rsid w:val="00F35F1B"/>
    <w:rsid w:val="00F4471C"/>
    <w:rsid w:val="00F51B0A"/>
    <w:rsid w:val="00F61E34"/>
    <w:rsid w:val="00F72AEC"/>
    <w:rsid w:val="00F80194"/>
    <w:rsid w:val="00F811E8"/>
    <w:rsid w:val="00F825F5"/>
    <w:rsid w:val="00F83C1F"/>
    <w:rsid w:val="00F94193"/>
    <w:rsid w:val="00F9467B"/>
    <w:rsid w:val="00F95DF7"/>
    <w:rsid w:val="00FA30DB"/>
    <w:rsid w:val="00FA459A"/>
    <w:rsid w:val="00FA6700"/>
    <w:rsid w:val="00FC16D1"/>
    <w:rsid w:val="00FC408E"/>
    <w:rsid w:val="00FC4F54"/>
    <w:rsid w:val="00FC6E8F"/>
    <w:rsid w:val="00FC73FC"/>
    <w:rsid w:val="00FD0CAF"/>
    <w:rsid w:val="00FD4903"/>
    <w:rsid w:val="00FE0066"/>
    <w:rsid w:val="00FE1EB3"/>
    <w:rsid w:val="00FE53B6"/>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FCB48"/>
  <w15:docId w15:val="{09158BC6-1EA2-4FE9-8971-232320C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18F"/>
    <w:pPr>
      <w:spacing w:line="240" w:lineRule="auto"/>
    </w:pPr>
    <w:rPr>
      <w:rFonts w:ascii="Libre Franklin Medium" w:hAnsi="Libre Franklin Medium"/>
    </w:rPr>
  </w:style>
  <w:style w:type="paragraph" w:styleId="Heading1">
    <w:name w:val="heading 1"/>
    <w:basedOn w:val="Normal"/>
    <w:next w:val="Normal"/>
    <w:link w:val="Heading1Char"/>
    <w:uiPriority w:val="4"/>
    <w:qFormat/>
    <w:rsid w:val="00C30AED"/>
    <w:pPr>
      <w:keepNext/>
      <w:keepLines/>
      <w:spacing w:before="200" w:after="240"/>
      <w:outlineLvl w:val="0"/>
    </w:pPr>
    <w:rPr>
      <w:rFonts w:eastAsiaTheme="majorEastAsia" w:cstheme="majorBidi"/>
      <w:b/>
      <w:color w:val="77002D"/>
      <w:sz w:val="32"/>
      <w:szCs w:val="32"/>
    </w:rPr>
  </w:style>
  <w:style w:type="paragraph" w:styleId="Heading2">
    <w:name w:val="heading 2"/>
    <w:basedOn w:val="Normal"/>
    <w:next w:val="Normal"/>
    <w:link w:val="Heading2Char"/>
    <w:uiPriority w:val="7"/>
    <w:unhideWhenUsed/>
    <w:qFormat/>
    <w:rsid w:val="000E28B8"/>
    <w:pPr>
      <w:keepNext/>
      <w:keepLines/>
      <w:spacing w:before="200" w:after="240"/>
      <w:outlineLvl w:val="1"/>
    </w:pPr>
    <w:rPr>
      <w:rFonts w:eastAsiaTheme="majorEastAsia" w:cstheme="majorBidi"/>
      <w:b/>
      <w:bCs/>
      <w:color w:val="77002D"/>
      <w:sz w:val="28"/>
      <w:szCs w:val="26"/>
    </w:rPr>
  </w:style>
  <w:style w:type="paragraph" w:styleId="Heading3">
    <w:name w:val="heading 3"/>
    <w:basedOn w:val="Normal"/>
    <w:next w:val="Normal"/>
    <w:link w:val="Heading3Char"/>
    <w:uiPriority w:val="9"/>
    <w:unhideWhenUsed/>
    <w:qFormat/>
    <w:rsid w:val="000E28B8"/>
    <w:pPr>
      <w:keepNext/>
      <w:keepLines/>
      <w:spacing w:before="200" w:after="240"/>
      <w:outlineLvl w:val="2"/>
    </w:pPr>
    <w:rPr>
      <w:rFonts w:eastAsiaTheme="majorEastAsia" w:cstheme="majorBidi"/>
      <w:b/>
      <w:bCs/>
      <w:color w:val="77002D"/>
    </w:rPr>
  </w:style>
  <w:style w:type="paragraph" w:styleId="Heading4">
    <w:name w:val="heading 4"/>
    <w:basedOn w:val="Normal"/>
    <w:next w:val="Normal"/>
    <w:link w:val="Heading4Char"/>
    <w:uiPriority w:val="9"/>
    <w:unhideWhenUsed/>
    <w:rsid w:val="006E56A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363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BF2F36"/>
    <w:pPr>
      <w:ind w:left="720"/>
      <w:contextualSpacing/>
    </w:pPr>
  </w:style>
  <w:style w:type="paragraph" w:styleId="Header">
    <w:name w:val="header"/>
    <w:basedOn w:val="Normal"/>
    <w:link w:val="HeaderChar"/>
    <w:uiPriority w:val="99"/>
    <w:unhideWhenUsed/>
    <w:rsid w:val="007D27F3"/>
    <w:pPr>
      <w:tabs>
        <w:tab w:val="center" w:pos="4513"/>
        <w:tab w:val="right" w:pos="9026"/>
      </w:tabs>
      <w:spacing w:after="0"/>
    </w:pPr>
  </w:style>
  <w:style w:type="character" w:customStyle="1" w:styleId="HeaderChar">
    <w:name w:val="Header Char"/>
    <w:basedOn w:val="DefaultParagraphFont"/>
    <w:link w:val="Header"/>
    <w:uiPriority w:val="99"/>
    <w:rsid w:val="007D27F3"/>
  </w:style>
  <w:style w:type="paragraph" w:styleId="Footer">
    <w:name w:val="footer"/>
    <w:basedOn w:val="Normal"/>
    <w:link w:val="FooterChar"/>
    <w:uiPriority w:val="99"/>
    <w:unhideWhenUsed/>
    <w:rsid w:val="007D27F3"/>
    <w:pPr>
      <w:tabs>
        <w:tab w:val="center" w:pos="4513"/>
        <w:tab w:val="right" w:pos="9026"/>
      </w:tabs>
      <w:spacing w:after="0"/>
    </w:pPr>
  </w:style>
  <w:style w:type="character" w:customStyle="1" w:styleId="FooterChar">
    <w:name w:val="Footer Char"/>
    <w:basedOn w:val="DefaultParagraphFont"/>
    <w:link w:val="Footer"/>
    <w:uiPriority w:val="99"/>
    <w:rsid w:val="00632C27"/>
    <w:rPr>
      <w:rFonts w:ascii="Libre Franklin Medium" w:hAnsi="Libre Franklin Medium"/>
    </w:rPr>
  </w:style>
  <w:style w:type="paragraph" w:styleId="BalloonText">
    <w:name w:val="Balloon Text"/>
    <w:basedOn w:val="Normal"/>
    <w:link w:val="BalloonTextChar"/>
    <w:uiPriority w:val="99"/>
    <w:semiHidden/>
    <w:unhideWhenUsed/>
    <w:rsid w:val="00127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06"/>
    <w:rPr>
      <w:rFonts w:ascii="Tahoma" w:hAnsi="Tahoma" w:cs="Tahoma"/>
      <w:sz w:val="16"/>
      <w:szCs w:val="16"/>
    </w:rPr>
  </w:style>
  <w:style w:type="character" w:styleId="CommentReference">
    <w:name w:val="annotation reference"/>
    <w:basedOn w:val="DefaultParagraphFont"/>
    <w:uiPriority w:val="99"/>
    <w:semiHidden/>
    <w:unhideWhenUsed/>
    <w:locked/>
    <w:rsid w:val="004B0F15"/>
    <w:rPr>
      <w:sz w:val="16"/>
      <w:szCs w:val="16"/>
    </w:rPr>
  </w:style>
  <w:style w:type="paragraph" w:styleId="CommentText">
    <w:name w:val="annotation text"/>
    <w:basedOn w:val="Normal"/>
    <w:link w:val="CommentTextChar"/>
    <w:uiPriority w:val="99"/>
    <w:semiHidden/>
    <w:unhideWhenUsed/>
    <w:locked/>
    <w:rsid w:val="004B0F15"/>
    <w:rPr>
      <w:sz w:val="20"/>
      <w:szCs w:val="20"/>
    </w:rPr>
  </w:style>
  <w:style w:type="character" w:customStyle="1" w:styleId="CommentTextChar">
    <w:name w:val="Comment Text Char"/>
    <w:basedOn w:val="DefaultParagraphFont"/>
    <w:link w:val="CommentText"/>
    <w:uiPriority w:val="99"/>
    <w:semiHidden/>
    <w:rsid w:val="004B0F15"/>
    <w:rPr>
      <w:sz w:val="20"/>
      <w:szCs w:val="20"/>
    </w:rPr>
  </w:style>
  <w:style w:type="paragraph" w:styleId="CommentSubject">
    <w:name w:val="annotation subject"/>
    <w:basedOn w:val="CommentText"/>
    <w:next w:val="CommentText"/>
    <w:link w:val="CommentSubjectChar"/>
    <w:uiPriority w:val="99"/>
    <w:semiHidden/>
    <w:unhideWhenUsed/>
    <w:rsid w:val="004B0F15"/>
    <w:rPr>
      <w:b/>
      <w:bCs/>
    </w:rPr>
  </w:style>
  <w:style w:type="character" w:customStyle="1" w:styleId="CommentSubjectChar">
    <w:name w:val="Comment Subject Char"/>
    <w:basedOn w:val="CommentTextChar"/>
    <w:link w:val="CommentSubject"/>
    <w:uiPriority w:val="99"/>
    <w:semiHidden/>
    <w:rsid w:val="004B0F15"/>
    <w:rPr>
      <w:b/>
      <w:bCs/>
      <w:sz w:val="20"/>
      <w:szCs w:val="20"/>
    </w:rPr>
  </w:style>
  <w:style w:type="paragraph" w:styleId="FootnoteText">
    <w:name w:val="footnote text"/>
    <w:basedOn w:val="Normal"/>
    <w:link w:val="FootnoteTextChar"/>
    <w:uiPriority w:val="99"/>
    <w:semiHidden/>
    <w:unhideWhenUsed/>
    <w:rsid w:val="00473624"/>
    <w:pPr>
      <w:spacing w:after="0"/>
    </w:pPr>
    <w:rPr>
      <w:sz w:val="20"/>
      <w:szCs w:val="20"/>
    </w:rPr>
  </w:style>
  <w:style w:type="character" w:customStyle="1" w:styleId="FootnoteTextChar">
    <w:name w:val="Footnote Text Char"/>
    <w:basedOn w:val="DefaultParagraphFont"/>
    <w:link w:val="FootnoteText"/>
    <w:uiPriority w:val="99"/>
    <w:semiHidden/>
    <w:rsid w:val="00473624"/>
    <w:rPr>
      <w:sz w:val="20"/>
      <w:szCs w:val="20"/>
    </w:rPr>
  </w:style>
  <w:style w:type="character" w:styleId="FootnoteReference">
    <w:name w:val="footnote reference"/>
    <w:basedOn w:val="DefaultParagraphFont"/>
    <w:uiPriority w:val="99"/>
    <w:semiHidden/>
    <w:unhideWhenUsed/>
    <w:rsid w:val="00473624"/>
    <w:rPr>
      <w:vertAlign w:val="superscript"/>
    </w:rPr>
  </w:style>
  <w:style w:type="character" w:styleId="Hyperlink">
    <w:name w:val="Hyperlink"/>
    <w:basedOn w:val="DefaultParagraphFont"/>
    <w:uiPriority w:val="99"/>
    <w:unhideWhenUsed/>
    <w:rsid w:val="00E506EA"/>
    <w:rPr>
      <w:rFonts w:ascii="Libre Franklin" w:hAnsi="Libre Franklin"/>
      <w:color w:val="auto"/>
      <w:sz w:val="22"/>
      <w:u w:val="single"/>
    </w:rPr>
  </w:style>
  <w:style w:type="table" w:styleId="TableGrid">
    <w:name w:val="Table Grid"/>
    <w:basedOn w:val="TableNormal"/>
    <w:uiPriority w:val="59"/>
    <w:unhideWhenUsed/>
    <w:rsid w:val="008F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C30AED"/>
    <w:rPr>
      <w:rFonts w:ascii="Libre Franklin Medium" w:eastAsiaTheme="majorEastAsia" w:hAnsi="Libre Franklin Medium" w:cstheme="majorBidi"/>
      <w:b/>
      <w:color w:val="77002D"/>
      <w:sz w:val="32"/>
      <w:szCs w:val="32"/>
    </w:rPr>
  </w:style>
  <w:style w:type="paragraph" w:styleId="TOCHeading">
    <w:name w:val="TOC Heading"/>
    <w:basedOn w:val="Heading1"/>
    <w:next w:val="Normal"/>
    <w:uiPriority w:val="39"/>
    <w:unhideWhenUsed/>
    <w:rsid w:val="00082398"/>
    <w:pPr>
      <w:spacing w:line="259" w:lineRule="auto"/>
      <w:outlineLvl w:val="9"/>
    </w:pPr>
    <w:rPr>
      <w:lang w:val="en-US"/>
    </w:rPr>
  </w:style>
  <w:style w:type="paragraph" w:styleId="TOC1">
    <w:name w:val="toc 1"/>
    <w:basedOn w:val="Normal"/>
    <w:next w:val="Normal"/>
    <w:autoRedefine/>
    <w:uiPriority w:val="39"/>
    <w:unhideWhenUsed/>
    <w:rsid w:val="00082398"/>
    <w:pPr>
      <w:spacing w:after="100"/>
    </w:pPr>
  </w:style>
  <w:style w:type="paragraph" w:styleId="Revision">
    <w:name w:val="Revision"/>
    <w:hidden/>
    <w:uiPriority w:val="99"/>
    <w:semiHidden/>
    <w:rsid w:val="00C25021"/>
    <w:pPr>
      <w:spacing w:after="0" w:line="240" w:lineRule="auto"/>
    </w:pPr>
  </w:style>
  <w:style w:type="character" w:customStyle="1" w:styleId="Heading2Char">
    <w:name w:val="Heading 2 Char"/>
    <w:basedOn w:val="DefaultParagraphFont"/>
    <w:link w:val="Heading2"/>
    <w:uiPriority w:val="7"/>
    <w:rsid w:val="000E28B8"/>
    <w:rPr>
      <w:rFonts w:ascii="Libre Franklin Medium" w:eastAsiaTheme="majorEastAsia" w:hAnsi="Libre Franklin Medium" w:cstheme="majorBidi"/>
      <w:b/>
      <w:bCs/>
      <w:color w:val="77002D"/>
      <w:sz w:val="28"/>
      <w:szCs w:val="26"/>
    </w:rPr>
  </w:style>
  <w:style w:type="character" w:customStyle="1" w:styleId="Heading3Char">
    <w:name w:val="Heading 3 Char"/>
    <w:basedOn w:val="DefaultParagraphFont"/>
    <w:link w:val="Heading3"/>
    <w:uiPriority w:val="9"/>
    <w:rsid w:val="000E28B8"/>
    <w:rPr>
      <w:rFonts w:ascii="Libre Franklin Medium" w:eastAsiaTheme="majorEastAsia" w:hAnsi="Libre Franklin Medium" w:cstheme="majorBidi"/>
      <w:b/>
      <w:bCs/>
      <w:color w:val="77002D"/>
    </w:rPr>
  </w:style>
  <w:style w:type="paragraph" w:styleId="Caption">
    <w:name w:val="caption"/>
    <w:basedOn w:val="Normal"/>
    <w:next w:val="Normal"/>
    <w:link w:val="CaptionChar"/>
    <w:uiPriority w:val="99"/>
    <w:qFormat/>
    <w:rsid w:val="008D71A5"/>
    <w:rPr>
      <w:bCs/>
      <w:color w:val="000000" w:themeColor="text1"/>
      <w:szCs w:val="18"/>
    </w:rPr>
  </w:style>
  <w:style w:type="paragraph" w:styleId="TOC3">
    <w:name w:val="toc 3"/>
    <w:basedOn w:val="Normal"/>
    <w:next w:val="Normal"/>
    <w:autoRedefine/>
    <w:uiPriority w:val="39"/>
    <w:unhideWhenUsed/>
    <w:rsid w:val="00DF21CF"/>
    <w:pPr>
      <w:spacing w:after="100"/>
      <w:ind w:left="440"/>
    </w:pPr>
  </w:style>
  <w:style w:type="paragraph" w:styleId="TOC2">
    <w:name w:val="toc 2"/>
    <w:basedOn w:val="Normal"/>
    <w:next w:val="Normal"/>
    <w:autoRedefine/>
    <w:uiPriority w:val="39"/>
    <w:unhideWhenUsed/>
    <w:rsid w:val="00DF21CF"/>
    <w:pPr>
      <w:spacing w:after="100"/>
      <w:ind w:left="220"/>
    </w:pPr>
  </w:style>
  <w:style w:type="character" w:customStyle="1" w:styleId="Heading4Char">
    <w:name w:val="Heading 4 Char"/>
    <w:basedOn w:val="DefaultParagraphFont"/>
    <w:link w:val="Heading4"/>
    <w:uiPriority w:val="9"/>
    <w:rsid w:val="006E56A6"/>
    <w:rPr>
      <w:rFonts w:ascii="Libre Franklin" w:eastAsiaTheme="majorEastAsia" w:hAnsi="Libre Franklin" w:cstheme="majorBidi"/>
      <w:b/>
      <w:bCs/>
      <w:iCs/>
    </w:rPr>
  </w:style>
  <w:style w:type="character" w:styleId="SubtleReference">
    <w:name w:val="Subtle Reference"/>
    <w:aliases w:val="Reference"/>
    <w:basedOn w:val="DefaultParagraphFont"/>
    <w:uiPriority w:val="31"/>
    <w:rsid w:val="00C04A4F"/>
    <w:rPr>
      <w:rFonts w:ascii="Libre Franklin" w:hAnsi="Libre Franklin"/>
      <w:smallCaps/>
      <w:color w:val="000000" w:themeColor="text1"/>
      <w:sz w:val="20"/>
      <w:u w:val="single"/>
    </w:rPr>
  </w:style>
  <w:style w:type="paragraph" w:styleId="Title">
    <w:name w:val="Title"/>
    <w:aliases w:val="Title 1"/>
    <w:basedOn w:val="Heading1"/>
    <w:next w:val="Normal"/>
    <w:link w:val="TitleChar"/>
    <w:uiPriority w:val="9"/>
    <w:qFormat/>
    <w:rsid w:val="00F9467B"/>
    <w:pPr>
      <w:spacing w:after="300"/>
      <w:contextualSpacing/>
    </w:pPr>
    <w:rPr>
      <w:b w:val="0"/>
      <w:color w:val="000000" w:themeColor="text1"/>
      <w:spacing w:val="5"/>
      <w:kern w:val="28"/>
      <w:sz w:val="52"/>
      <w:szCs w:val="52"/>
    </w:rPr>
  </w:style>
  <w:style w:type="character" w:customStyle="1" w:styleId="TitleChar">
    <w:name w:val="Title Char"/>
    <w:aliases w:val="Title 1 Char"/>
    <w:basedOn w:val="DefaultParagraphFont"/>
    <w:link w:val="Title"/>
    <w:uiPriority w:val="9"/>
    <w:rsid w:val="00F9467B"/>
    <w:rPr>
      <w:rFonts w:ascii="Libre Franklin Medium" w:eastAsiaTheme="majorEastAsia" w:hAnsi="Libre Franklin Medium" w:cstheme="majorBidi"/>
      <w:color w:val="000000" w:themeColor="text1"/>
      <w:spacing w:val="5"/>
      <w:kern w:val="28"/>
      <w:sz w:val="52"/>
      <w:szCs w:val="52"/>
    </w:rPr>
  </w:style>
  <w:style w:type="paragraph" w:styleId="NoSpacing">
    <w:name w:val="No Spacing"/>
    <w:aliases w:val="Normal 1.15 spacing"/>
    <w:link w:val="NoSpacingChar"/>
    <w:uiPriority w:val="1"/>
    <w:qFormat/>
    <w:rsid w:val="00EC288F"/>
    <w:rPr>
      <w:rFonts w:ascii="Libre Franklin Medium" w:hAnsi="Libre Franklin Medium"/>
    </w:rPr>
  </w:style>
  <w:style w:type="paragraph" w:styleId="Subtitle">
    <w:name w:val="Subtitle"/>
    <w:aliases w:val="Title 2 Dusk"/>
    <w:basedOn w:val="Normal"/>
    <w:next w:val="Normal"/>
    <w:link w:val="SubtitleChar"/>
    <w:uiPriority w:val="11"/>
    <w:qFormat/>
    <w:rsid w:val="0033316B"/>
    <w:pPr>
      <w:numPr>
        <w:ilvl w:val="1"/>
      </w:numPr>
    </w:pPr>
    <w:rPr>
      <w:rFonts w:eastAsiaTheme="majorEastAsia" w:cstheme="majorBidi"/>
      <w:iCs/>
      <w:color w:val="77002D"/>
      <w:spacing w:val="15"/>
      <w:sz w:val="52"/>
      <w:szCs w:val="24"/>
    </w:rPr>
  </w:style>
  <w:style w:type="character" w:customStyle="1" w:styleId="SubtitleChar">
    <w:name w:val="Subtitle Char"/>
    <w:aliases w:val="Title 2 Dusk Char"/>
    <w:basedOn w:val="DefaultParagraphFont"/>
    <w:link w:val="Subtitle"/>
    <w:uiPriority w:val="11"/>
    <w:rsid w:val="0033316B"/>
    <w:rPr>
      <w:rFonts w:ascii="Libre Franklin" w:eastAsiaTheme="majorEastAsia" w:hAnsi="Libre Franklin" w:cstheme="majorBidi"/>
      <w:iCs/>
      <w:color w:val="77002D"/>
      <w:spacing w:val="15"/>
      <w:sz w:val="52"/>
      <w:szCs w:val="24"/>
    </w:rPr>
  </w:style>
  <w:style w:type="paragraph" w:customStyle="1" w:styleId="Normal15linespacing">
    <w:name w:val="Normal 1.5 line spacing"/>
    <w:basedOn w:val="Normal"/>
    <w:rsid w:val="00632C27"/>
    <w:pPr>
      <w:spacing w:after="120" w:line="360" w:lineRule="auto"/>
    </w:pPr>
    <w:rPr>
      <w:color w:val="000000" w:themeColor="text1"/>
    </w:rPr>
  </w:style>
  <w:style w:type="character" w:customStyle="1" w:styleId="Heading5Char">
    <w:name w:val="Heading 5 Char"/>
    <w:basedOn w:val="DefaultParagraphFont"/>
    <w:link w:val="Heading5"/>
    <w:uiPriority w:val="9"/>
    <w:rsid w:val="003631DA"/>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rsid w:val="00632C27"/>
    <w:rPr>
      <w:i/>
      <w:iCs/>
      <w:color w:val="808080" w:themeColor="text1" w:themeTint="7F"/>
    </w:rPr>
  </w:style>
  <w:style w:type="character" w:styleId="PageNumber">
    <w:name w:val="page number"/>
    <w:basedOn w:val="DefaultParagraphFont"/>
    <w:uiPriority w:val="99"/>
    <w:semiHidden/>
    <w:unhideWhenUsed/>
    <w:rsid w:val="00740021"/>
  </w:style>
  <w:style w:type="paragraph" w:customStyle="1" w:styleId="BulletPoints">
    <w:name w:val="Bullet Points"/>
    <w:basedOn w:val="NoSpacing"/>
    <w:link w:val="BulletPointsChar"/>
    <w:rsid w:val="00C04A4F"/>
    <w:pPr>
      <w:numPr>
        <w:numId w:val="35"/>
      </w:numPr>
      <w:spacing w:after="120" w:line="240" w:lineRule="auto"/>
      <w:ind w:left="641" w:hanging="357"/>
    </w:pPr>
  </w:style>
  <w:style w:type="paragraph" w:customStyle="1" w:styleId="BulletPoint0">
    <w:name w:val="Bullet Point"/>
    <w:basedOn w:val="BulletPoints"/>
    <w:link w:val="BulletPointChar"/>
    <w:rsid w:val="00C04A4F"/>
    <w:pPr>
      <w:ind w:left="714"/>
    </w:pPr>
  </w:style>
  <w:style w:type="character" w:customStyle="1" w:styleId="NoSpacingChar">
    <w:name w:val="No Spacing Char"/>
    <w:aliases w:val="Normal 1.15 spacing Char"/>
    <w:basedOn w:val="DefaultParagraphFont"/>
    <w:link w:val="NoSpacing"/>
    <w:uiPriority w:val="1"/>
    <w:rsid w:val="00C04A4F"/>
    <w:rPr>
      <w:rFonts w:ascii="Libre Franklin Medium" w:hAnsi="Libre Franklin Medium"/>
    </w:rPr>
  </w:style>
  <w:style w:type="character" w:customStyle="1" w:styleId="BulletPointsChar">
    <w:name w:val="Bullet Points Char"/>
    <w:basedOn w:val="NoSpacingChar"/>
    <w:link w:val="BulletPoints"/>
    <w:rsid w:val="00C04A4F"/>
    <w:rPr>
      <w:rFonts w:ascii="Libre Franklin Medium" w:hAnsi="Libre Franklin Medium"/>
    </w:rPr>
  </w:style>
  <w:style w:type="paragraph" w:customStyle="1" w:styleId="Style1">
    <w:name w:val="Style1"/>
    <w:basedOn w:val="BulletPoint0"/>
    <w:rsid w:val="00C04A4F"/>
    <w:rPr>
      <w:rFonts w:ascii="Symbol" w:hAnsi="Symbol"/>
    </w:rPr>
  </w:style>
  <w:style w:type="character" w:customStyle="1" w:styleId="BulletPointChar">
    <w:name w:val="Bullet Point Char"/>
    <w:basedOn w:val="BulletPointsChar"/>
    <w:link w:val="BulletPoint0"/>
    <w:rsid w:val="00C04A4F"/>
    <w:rPr>
      <w:rFonts w:ascii="Libre Franklin Medium" w:hAnsi="Libre Franklin Medium"/>
    </w:rPr>
  </w:style>
  <w:style w:type="paragraph" w:customStyle="1" w:styleId="BulletList">
    <w:name w:val="Bullet List"/>
    <w:basedOn w:val="Style1"/>
    <w:uiPriority w:val="1"/>
    <w:rsid w:val="00C04A4F"/>
  </w:style>
  <w:style w:type="paragraph" w:customStyle="1" w:styleId="Numberedlist">
    <w:name w:val="Numbered list"/>
    <w:basedOn w:val="ListParagraph"/>
    <w:link w:val="NumberedlistChar"/>
    <w:uiPriority w:val="99"/>
    <w:qFormat/>
    <w:rsid w:val="0026386C"/>
    <w:pPr>
      <w:numPr>
        <w:numId w:val="36"/>
      </w:numPr>
      <w:tabs>
        <w:tab w:val="left" w:pos="0"/>
      </w:tabs>
      <w:spacing w:after="120" w:line="276" w:lineRule="auto"/>
      <w:ind w:left="357" w:hanging="357"/>
      <w:contextualSpacing w:val="0"/>
    </w:pPr>
  </w:style>
  <w:style w:type="character" w:customStyle="1" w:styleId="ListParagraphChar">
    <w:name w:val="List Paragraph Char"/>
    <w:basedOn w:val="DefaultParagraphFont"/>
    <w:link w:val="ListParagraph"/>
    <w:uiPriority w:val="34"/>
    <w:rsid w:val="00A350D7"/>
    <w:rPr>
      <w:rFonts w:ascii="Libre Franklin Medium" w:hAnsi="Libre Franklin Medium"/>
    </w:rPr>
  </w:style>
  <w:style w:type="character" w:customStyle="1" w:styleId="NumberedlistChar">
    <w:name w:val="Numbered list Char"/>
    <w:basedOn w:val="ListParagraphChar"/>
    <w:link w:val="Numberedlist"/>
    <w:uiPriority w:val="99"/>
    <w:rsid w:val="0026386C"/>
    <w:rPr>
      <w:rFonts w:ascii="Libre Franklin Medium" w:hAnsi="Libre Franklin Medium"/>
    </w:rPr>
  </w:style>
  <w:style w:type="paragraph" w:styleId="Quote">
    <w:name w:val="Quote"/>
    <w:basedOn w:val="Normal"/>
    <w:next w:val="Normal"/>
    <w:link w:val="QuoteChar"/>
    <w:uiPriority w:val="29"/>
    <w:rsid w:val="008B33B5"/>
    <w:rPr>
      <w:i/>
      <w:iCs/>
      <w:color w:val="000000" w:themeColor="text1"/>
    </w:rPr>
  </w:style>
  <w:style w:type="character" w:customStyle="1" w:styleId="QuoteChar">
    <w:name w:val="Quote Char"/>
    <w:basedOn w:val="DefaultParagraphFont"/>
    <w:link w:val="Quote"/>
    <w:uiPriority w:val="29"/>
    <w:rsid w:val="008B33B5"/>
    <w:rPr>
      <w:rFonts w:ascii="Libre Franklin Medium" w:hAnsi="Libre Franklin Medium"/>
      <w:i/>
      <w:iCs/>
      <w:color w:val="000000" w:themeColor="text1"/>
    </w:rPr>
  </w:style>
  <w:style w:type="paragraph" w:customStyle="1" w:styleId="Bulletpoint">
    <w:name w:val="Bullet point"/>
    <w:basedOn w:val="Numberedlist"/>
    <w:link w:val="BulletpointChar0"/>
    <w:uiPriority w:val="99"/>
    <w:qFormat/>
    <w:rsid w:val="00FD4903"/>
    <w:pPr>
      <w:numPr>
        <w:numId w:val="37"/>
      </w:numPr>
      <w:ind w:left="357" w:hanging="357"/>
    </w:pPr>
  </w:style>
  <w:style w:type="character" w:styleId="Strong">
    <w:name w:val="Strong"/>
    <w:basedOn w:val="DefaultParagraphFont"/>
    <w:uiPriority w:val="22"/>
    <w:rsid w:val="004A501C"/>
    <w:rPr>
      <w:b/>
      <w:bCs/>
    </w:rPr>
  </w:style>
  <w:style w:type="character" w:customStyle="1" w:styleId="CaptionChar">
    <w:name w:val="Caption Char"/>
    <w:basedOn w:val="DefaultParagraphFont"/>
    <w:link w:val="Caption"/>
    <w:uiPriority w:val="99"/>
    <w:rsid w:val="008B118F"/>
    <w:rPr>
      <w:rFonts w:ascii="Libre Franklin Medium" w:hAnsi="Libre Franklin Medium"/>
      <w:bCs/>
      <w:color w:val="000000" w:themeColor="text1"/>
      <w:szCs w:val="18"/>
    </w:rPr>
  </w:style>
  <w:style w:type="character" w:customStyle="1" w:styleId="BulletpointChar0">
    <w:name w:val="Bullet point Char"/>
    <w:basedOn w:val="CaptionChar"/>
    <w:link w:val="Bulletpoint"/>
    <w:uiPriority w:val="99"/>
    <w:rsid w:val="00FD4903"/>
    <w:rPr>
      <w:rFonts w:ascii="Libre Franklin Medium" w:hAnsi="Libre Franklin Medium"/>
      <w:bCs w:val="0"/>
      <w:color w:val="000000" w:themeColor="text1"/>
      <w:szCs w:val="18"/>
    </w:rPr>
  </w:style>
  <w:style w:type="paragraph" w:customStyle="1" w:styleId="Bold">
    <w:name w:val="Bold"/>
    <w:basedOn w:val="NoSpacing"/>
    <w:link w:val="BoldChar"/>
    <w:uiPriority w:val="1"/>
    <w:qFormat/>
    <w:rsid w:val="003B4503"/>
    <w:rPr>
      <w:b/>
      <w:snapToGrid w:val="0"/>
    </w:rPr>
  </w:style>
  <w:style w:type="character" w:customStyle="1" w:styleId="BoldChar">
    <w:name w:val="Bold Char"/>
    <w:basedOn w:val="NoSpacingChar"/>
    <w:link w:val="Bold"/>
    <w:uiPriority w:val="1"/>
    <w:rsid w:val="00DB2238"/>
    <w:rPr>
      <w:rFonts w:ascii="Libre Franklin Medium" w:hAnsi="Libre Franklin Medium"/>
      <w:b/>
      <w:snapToGrid w:val="0"/>
    </w:rPr>
  </w:style>
  <w:style w:type="paragraph" w:customStyle="1" w:styleId="Bulletpointalternative">
    <w:name w:val="Bullet point alternative"/>
    <w:basedOn w:val="NoSpacing"/>
    <w:link w:val="BulletpointalternativeChar"/>
    <w:uiPriority w:val="99"/>
    <w:qFormat/>
    <w:rsid w:val="008B118F"/>
    <w:pPr>
      <w:numPr>
        <w:numId w:val="46"/>
      </w:numPr>
      <w:spacing w:after="120"/>
      <w:ind w:left="357" w:hanging="357"/>
    </w:pPr>
    <w:rPr>
      <w:snapToGrid w:val="0"/>
    </w:rPr>
  </w:style>
  <w:style w:type="character" w:customStyle="1" w:styleId="BulletpointalternativeChar">
    <w:name w:val="Bullet point alternative Char"/>
    <w:basedOn w:val="NoSpacingChar"/>
    <w:link w:val="Bulletpointalternative"/>
    <w:uiPriority w:val="99"/>
    <w:rsid w:val="008B118F"/>
    <w:rPr>
      <w:rFonts w:ascii="Libre Franklin Medium" w:hAnsi="Libre Franklin Medium"/>
      <w:snapToGrid w:val="0"/>
    </w:rPr>
  </w:style>
  <w:style w:type="character" w:styleId="FollowedHyperlink">
    <w:name w:val="FollowedHyperlink"/>
    <w:basedOn w:val="DefaultParagraphFont"/>
    <w:uiPriority w:val="99"/>
    <w:semiHidden/>
    <w:unhideWhenUsed/>
    <w:rsid w:val="00214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98498">
      <w:bodyDiv w:val="1"/>
      <w:marLeft w:val="0"/>
      <w:marRight w:val="0"/>
      <w:marTop w:val="0"/>
      <w:marBottom w:val="0"/>
      <w:divBdr>
        <w:top w:val="none" w:sz="0" w:space="0" w:color="auto"/>
        <w:left w:val="none" w:sz="0" w:space="0" w:color="auto"/>
        <w:bottom w:val="none" w:sz="0" w:space="0" w:color="auto"/>
        <w:right w:val="none" w:sz="0" w:space="0" w:color="auto"/>
      </w:divBdr>
    </w:div>
    <w:div w:id="18191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yorkmoors.org.uk/about-us/rights-of-way/local-access-foru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wnloads\NYMNPA%20Ban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73F645B157242ABEB4B803E5C4AE0" ma:contentTypeVersion="12" ma:contentTypeDescription="Create a new document." ma:contentTypeScope="" ma:versionID="2874332129ad17e001242129cc21ef68">
  <xsd:schema xmlns:xsd="http://www.w3.org/2001/XMLSchema" xmlns:xs="http://www.w3.org/2001/XMLSchema" xmlns:p="http://schemas.microsoft.com/office/2006/metadata/properties" xmlns:ns2="1e4fa67d-6403-4cc8-9450-de061597efac" xmlns:ns3="61b1d869-8ee5-47c7-8d0e-e5445c1e48ac" targetNamespace="http://schemas.microsoft.com/office/2006/metadata/properties" ma:root="true" ma:fieldsID="f1534b5fe361052a18eb8c6d302e56a4" ns2:_="" ns3:_="">
    <xsd:import namespace="1e4fa67d-6403-4cc8-9450-de061597efac"/>
    <xsd:import namespace="61b1d869-8ee5-47c7-8d0e-e5445c1e48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fa67d-6403-4cc8-9450-de061597e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7f82375-ce4f-4100-a831-4c7b4cafb1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b1d869-8ee5-47c7-8d0e-e5445c1e48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7a26a4-5fe1-4801-b03e-0fcacebca121}" ma:internalName="TaxCatchAll" ma:showField="CatchAllData" ma:web="4ddc04e1-2bbd-469b-8086-95f777ce0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b1d869-8ee5-47c7-8d0e-e5445c1e48ac" xsi:nil="true"/>
    <lcf76f155ced4ddcb4097134ff3c332f xmlns="1e4fa67d-6403-4cc8-9450-de061597ef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13AC5-D1B2-4A6F-95C3-DAB87100E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fa67d-6403-4cc8-9450-de061597efac"/>
    <ds:schemaRef ds:uri="61b1d869-8ee5-47c7-8d0e-e5445c1e4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A2C2B-BE36-4C1D-9C76-CE8ACAAB70E9}">
  <ds:schemaRefs>
    <ds:schemaRef ds:uri="http://schemas.microsoft.com/office/2006/metadata/properties"/>
    <ds:schemaRef ds:uri="http://schemas.microsoft.com/office/infopath/2007/PartnerControls"/>
    <ds:schemaRef ds:uri="61b1d869-8ee5-47c7-8d0e-e5445c1e48ac"/>
    <ds:schemaRef ds:uri="1e4fa67d-6403-4cc8-9450-de061597efac"/>
  </ds:schemaRefs>
</ds:datastoreItem>
</file>

<file path=customXml/itemProps3.xml><?xml version="1.0" encoding="utf-8"?>
<ds:datastoreItem xmlns:ds="http://schemas.openxmlformats.org/officeDocument/2006/customXml" ds:itemID="{C72C8847-4F76-4DE4-AA74-A6F9EBD00BAA}">
  <ds:schemaRefs>
    <ds:schemaRef ds:uri="http://schemas.openxmlformats.org/officeDocument/2006/bibliography"/>
  </ds:schemaRefs>
</ds:datastoreItem>
</file>

<file path=customXml/itemProps4.xml><?xml version="1.0" encoding="utf-8"?>
<ds:datastoreItem xmlns:ds="http://schemas.openxmlformats.org/officeDocument/2006/customXml" ds:itemID="{D30E2304-227A-4B3B-96EE-01BA7C680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NYMNPA Banded Template</Template>
  <TotalTime>0</TotalTime>
  <Pages>2</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York Moors National Park</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Charlie Fox</cp:lastModifiedBy>
  <cp:revision>2</cp:revision>
  <cp:lastPrinted>2020-10-21T09:59:00Z</cp:lastPrinted>
  <dcterms:created xsi:type="dcterms:W3CDTF">2024-04-16T12:51:00Z</dcterms:created>
  <dcterms:modified xsi:type="dcterms:W3CDTF">2024-04-16T12:51:00Z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0x01010056473F645B157242ABEB4B803E5C4AE0</vt:lpwstr>
  </property>
  <property fmtid="{D5CDD505-2E9C-101B-9397-08002B2CF9AE}" pid="3" name="MediaServiceImageTags">
    <vt:lpwstr/>
  </property>
  <property fmtid="{D5CDD505-2E9C-101B-9397-08002B2CF9AE}" pid="4" name="_ExtendedDescription">
    <vt:lpwstr/>
  </property>
</Properties>
</file>